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6BC" w:rsidRDefault="00FB40B3" w:rsidP="008B76BC">
      <w:pPr>
        <w:pStyle w:val="Picture"/>
      </w:pPr>
      <w:bookmarkStart w:id="0" w:name="_GoBack"/>
      <w:bookmarkEnd w:id="0"/>
      <w:r>
        <w:rPr>
          <w:noProof/>
          <w:color w:val="002060"/>
          <w:sz w:val="40"/>
        </w:rPr>
        <w:drawing>
          <wp:inline distT="0" distB="0" distL="0" distR="0" wp14:anchorId="119B204F" wp14:editId="07332D07">
            <wp:extent cx="2638425" cy="457200"/>
            <wp:effectExtent l="0" t="0" r="9525" b="0"/>
            <wp:docPr id="2" name="Picture 2" descr="C:\Users\lsmith\Dropbox\2014-15 Curriculum Release\Templates\Logos\PLTW_Engineerin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smith\Dropbox\2014-15 Curriculum Release\Templates\Logos\PLTW_Engineering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6BC" w:rsidRDefault="00FB40B3" w:rsidP="00FB40B3">
      <w:pPr>
        <w:pStyle w:val="Picture"/>
        <w:jc w:val="left"/>
        <w:rPr>
          <w:b/>
          <w:color w:val="002060"/>
          <w:sz w:val="40"/>
          <w:szCs w:val="40"/>
        </w:rPr>
      </w:pPr>
      <w:r w:rsidRPr="00FB40B3">
        <w:rPr>
          <w:b/>
          <w:color w:val="002060"/>
          <w:sz w:val="40"/>
          <w:szCs w:val="40"/>
        </w:rPr>
        <w:t>Unit 1 Key Terms</w:t>
      </w:r>
    </w:p>
    <w:p w:rsidR="00FB40B3" w:rsidRPr="00FB40B3" w:rsidRDefault="00FB40B3" w:rsidP="00FB40B3">
      <w:pPr>
        <w:pStyle w:val="Picture"/>
        <w:jc w:val="left"/>
        <w:rPr>
          <w:b/>
          <w:color w:val="002060"/>
          <w:sz w:val="20"/>
        </w:rPr>
      </w:pPr>
    </w:p>
    <w:p w:rsidR="008B76BC" w:rsidRPr="00EA0EBF" w:rsidRDefault="008B76BC" w:rsidP="008B76BC">
      <w:pPr>
        <w:pStyle w:val="ActivitySection"/>
        <w:rPr>
          <w:sz w:val="14"/>
          <w:szCs w:val="14"/>
        </w:rPr>
      </w:pPr>
    </w:p>
    <w:tbl>
      <w:tblPr>
        <w:tblStyle w:val="TableGrid"/>
        <w:tblW w:w="9558" w:type="dxa"/>
        <w:tblLayout w:type="fixed"/>
        <w:tblLook w:val="04A0" w:firstRow="1" w:lastRow="0" w:firstColumn="1" w:lastColumn="0" w:noHBand="0" w:noVBand="1"/>
      </w:tblPr>
      <w:tblGrid>
        <w:gridCol w:w="1998"/>
        <w:gridCol w:w="7560"/>
      </w:tblGrid>
      <w:tr w:rsidR="00925A92" w:rsidTr="00586E49">
        <w:tc>
          <w:tcPr>
            <w:tcW w:w="1998" w:type="dxa"/>
          </w:tcPr>
          <w:p w:rsidR="00925A92" w:rsidRPr="003A76BE" w:rsidRDefault="00925A92" w:rsidP="008B76BC">
            <w:pPr>
              <w:pStyle w:val="ActivitySection"/>
            </w:pPr>
            <w:r w:rsidRPr="003A76BE">
              <w:rPr>
                <w:rFonts w:cs="Arial"/>
                <w:sz w:val="24"/>
              </w:rPr>
              <w:t>Key Term</w:t>
            </w:r>
          </w:p>
        </w:tc>
        <w:tc>
          <w:tcPr>
            <w:tcW w:w="7560" w:type="dxa"/>
          </w:tcPr>
          <w:p w:rsidR="00925A92" w:rsidRPr="003A76BE" w:rsidRDefault="00925A92" w:rsidP="008B76BC">
            <w:pPr>
              <w:pStyle w:val="ActivitySection"/>
            </w:pPr>
            <w:r w:rsidRPr="003A76BE">
              <w:rPr>
                <w:rFonts w:cs="Arial"/>
                <w:sz w:val="24"/>
              </w:rPr>
              <w:t>Definition</w:t>
            </w:r>
          </w:p>
        </w:tc>
      </w:tr>
      <w:tr w:rsidR="00C3616D" w:rsidRPr="003A76BE" w:rsidTr="00586E49">
        <w:tc>
          <w:tcPr>
            <w:tcW w:w="1998" w:type="dxa"/>
          </w:tcPr>
          <w:p w:rsidR="00C3616D" w:rsidRPr="004D4DF3" w:rsidRDefault="00C3616D" w:rsidP="002D11E5">
            <w:pPr>
              <w:rPr>
                <w:rStyle w:val="KeyTerm"/>
                <w:bCs w:val="0"/>
              </w:rPr>
            </w:pPr>
            <w:r>
              <w:rPr>
                <w:rStyle w:val="KeyTerm"/>
                <w:bCs w:val="0"/>
              </w:rPr>
              <w:t>Assess</w:t>
            </w:r>
          </w:p>
        </w:tc>
        <w:tc>
          <w:tcPr>
            <w:tcW w:w="7560" w:type="dxa"/>
          </w:tcPr>
          <w:p w:rsidR="00C3616D" w:rsidRPr="004D4DF3" w:rsidRDefault="00C3616D" w:rsidP="00E731E3">
            <w:r>
              <w:t>T</w:t>
            </w:r>
            <w:r w:rsidR="002E6A44">
              <w:t>o</w:t>
            </w:r>
            <w:r>
              <w:t xml:space="preserve"> thoroughly and methodically analyze accomplishment again</w:t>
            </w:r>
            <w:r w:rsidR="00E731E3">
              <w:t>st specific goals and criteria.</w:t>
            </w:r>
          </w:p>
        </w:tc>
      </w:tr>
      <w:tr w:rsidR="00925A92" w:rsidRPr="003A76BE" w:rsidTr="00586E49">
        <w:tc>
          <w:tcPr>
            <w:tcW w:w="1998" w:type="dxa"/>
          </w:tcPr>
          <w:p w:rsidR="00925A92" w:rsidRPr="004D4DF3" w:rsidRDefault="00925A92" w:rsidP="002D11E5">
            <w:pPr>
              <w:rPr>
                <w:rStyle w:val="KeyTerm"/>
              </w:rPr>
            </w:pPr>
            <w:r w:rsidRPr="004D4DF3">
              <w:rPr>
                <w:rStyle w:val="KeyTerm"/>
                <w:bCs w:val="0"/>
              </w:rPr>
              <w:t>Assessment</w:t>
            </w:r>
          </w:p>
          <w:p w:rsidR="00925A92" w:rsidRPr="004D4DF3" w:rsidRDefault="00925A92" w:rsidP="002D11E5">
            <w:pPr>
              <w:rPr>
                <w:b/>
                <w:bCs/>
              </w:rPr>
            </w:pPr>
          </w:p>
        </w:tc>
        <w:tc>
          <w:tcPr>
            <w:tcW w:w="7560" w:type="dxa"/>
          </w:tcPr>
          <w:p w:rsidR="00925A92" w:rsidRDefault="00925A92" w:rsidP="002D11E5">
            <w:r w:rsidRPr="004D4DF3">
              <w:t>An evaluation technique for technology that requires analyzing benefits and risks, understanding the trade-offs, and then determining the best action to take in order to ensure that the desired positive outcomes outweigh the negative consequences.</w:t>
            </w:r>
          </w:p>
          <w:p w:rsidR="00C3616D" w:rsidRPr="004D4DF3" w:rsidRDefault="00C3616D" w:rsidP="002D11E5">
            <w:r>
              <w:t xml:space="preserve">Techniques used to analyze </w:t>
            </w:r>
            <w:r w:rsidR="00E731E3">
              <w:t>accomplishments</w:t>
            </w:r>
            <w:r>
              <w:t xml:space="preserve"> against specific goals and criteria.  Examples of assessments include tests, surveys, observations, and </w:t>
            </w:r>
            <w:r w:rsidR="00E731E3">
              <w:t>self-assessment.</w:t>
            </w:r>
          </w:p>
        </w:tc>
      </w:tr>
      <w:tr w:rsidR="00925A92" w:rsidRPr="003A76BE" w:rsidTr="00586E49">
        <w:tc>
          <w:tcPr>
            <w:tcW w:w="1998" w:type="dxa"/>
          </w:tcPr>
          <w:p w:rsidR="00925A92" w:rsidRPr="004D4DF3" w:rsidRDefault="00925A92" w:rsidP="002D11E5">
            <w:pPr>
              <w:rPr>
                <w:rStyle w:val="KeyTerm"/>
              </w:rPr>
            </w:pPr>
            <w:r w:rsidRPr="004D4DF3">
              <w:rPr>
                <w:rStyle w:val="KeyTerm"/>
                <w:bCs w:val="0"/>
              </w:rPr>
              <w:t>Brainstorm</w:t>
            </w:r>
            <w:r w:rsidRPr="004D4DF3">
              <w:rPr>
                <w:rStyle w:val="KeyTerm"/>
              </w:rPr>
              <w:t xml:space="preserve"> </w:t>
            </w:r>
          </w:p>
          <w:p w:rsidR="00925A92" w:rsidRPr="004D4DF3" w:rsidRDefault="00925A92" w:rsidP="002D11E5"/>
        </w:tc>
        <w:tc>
          <w:tcPr>
            <w:tcW w:w="7560" w:type="dxa"/>
          </w:tcPr>
          <w:p w:rsidR="00925A92" w:rsidRPr="004D4DF3" w:rsidRDefault="00925A92" w:rsidP="002D11E5">
            <w:r w:rsidRPr="004D4DF3">
              <w:t>A group technique for solving problems, generating ideas, stimulating creative thinking, etc. by unrestrained spontaneous participation in discussion.</w:t>
            </w:r>
          </w:p>
        </w:tc>
      </w:tr>
      <w:tr w:rsidR="00925A92" w:rsidRPr="003A76BE" w:rsidTr="004A235F">
        <w:trPr>
          <w:trHeight w:val="323"/>
        </w:trPr>
        <w:tc>
          <w:tcPr>
            <w:tcW w:w="1998" w:type="dxa"/>
          </w:tcPr>
          <w:p w:rsidR="00925A92" w:rsidRPr="004D4DF3" w:rsidRDefault="00925A92" w:rsidP="002D11E5">
            <w:pPr>
              <w:rPr>
                <w:rStyle w:val="KeyTerm"/>
              </w:rPr>
            </w:pPr>
            <w:r w:rsidRPr="004D4DF3">
              <w:rPr>
                <w:rStyle w:val="KeyTerm"/>
                <w:bCs w:val="0"/>
              </w:rPr>
              <w:t>Client</w:t>
            </w:r>
          </w:p>
          <w:p w:rsidR="00925A92" w:rsidRPr="004D4DF3" w:rsidRDefault="00925A92" w:rsidP="002D11E5"/>
        </w:tc>
        <w:tc>
          <w:tcPr>
            <w:tcW w:w="7560" w:type="dxa"/>
          </w:tcPr>
          <w:p w:rsidR="00925A92" w:rsidRPr="004D4DF3" w:rsidRDefault="00925A92" w:rsidP="002D11E5">
            <w:r w:rsidRPr="004D4DF3">
              <w:t>A person using the services of a professional person or organization.</w:t>
            </w:r>
          </w:p>
        </w:tc>
      </w:tr>
      <w:tr w:rsidR="00925A92" w:rsidRPr="003A76BE" w:rsidTr="00586E49">
        <w:tc>
          <w:tcPr>
            <w:tcW w:w="1998" w:type="dxa"/>
          </w:tcPr>
          <w:p w:rsidR="00925A92" w:rsidRPr="00925A92" w:rsidRDefault="00925A92" w:rsidP="002D11E5">
            <w:pPr>
              <w:rPr>
                <w:rStyle w:val="KeyTerm"/>
                <w:bCs w:val="0"/>
              </w:rPr>
            </w:pPr>
            <w:r w:rsidRPr="00925A92">
              <w:rPr>
                <w:rStyle w:val="KeyTerm"/>
                <w:bCs w:val="0"/>
              </w:rPr>
              <w:t>Creativity</w:t>
            </w:r>
          </w:p>
        </w:tc>
        <w:tc>
          <w:tcPr>
            <w:tcW w:w="7560" w:type="dxa"/>
          </w:tcPr>
          <w:p w:rsidR="00925A92" w:rsidRPr="00925A92" w:rsidRDefault="00925A92" w:rsidP="002053FD">
            <w:r w:rsidRPr="00925A92">
              <w:t>The ability to make or bring a new concept or idea into existence; marked by the ability or power to create.</w:t>
            </w:r>
          </w:p>
        </w:tc>
      </w:tr>
      <w:tr w:rsidR="00C3616D" w:rsidRPr="003A76BE" w:rsidTr="00586E49">
        <w:tc>
          <w:tcPr>
            <w:tcW w:w="1998" w:type="dxa"/>
          </w:tcPr>
          <w:p w:rsidR="00C3616D" w:rsidRPr="004D4DF3" w:rsidRDefault="00C3616D" w:rsidP="002D11E5">
            <w:pPr>
              <w:rPr>
                <w:rStyle w:val="KeyTerm"/>
                <w:bCs w:val="0"/>
              </w:rPr>
            </w:pPr>
            <w:r>
              <w:rPr>
                <w:rStyle w:val="KeyTerm"/>
                <w:bCs w:val="0"/>
              </w:rPr>
              <w:t>Criteria</w:t>
            </w:r>
          </w:p>
        </w:tc>
        <w:tc>
          <w:tcPr>
            <w:tcW w:w="7560" w:type="dxa"/>
          </w:tcPr>
          <w:p w:rsidR="00C3616D" w:rsidRPr="004D4DF3" w:rsidRDefault="002E6A44" w:rsidP="00E731E3">
            <w:r>
              <w:t>A means of judging. A standard, rule, or test by</w:t>
            </w:r>
            <w:r w:rsidR="00E731E3">
              <w:t xml:space="preserve"> which something can be judged.</w:t>
            </w:r>
          </w:p>
        </w:tc>
      </w:tr>
      <w:tr w:rsidR="00925A92" w:rsidRPr="003A76BE" w:rsidTr="00586E49">
        <w:tc>
          <w:tcPr>
            <w:tcW w:w="1998" w:type="dxa"/>
          </w:tcPr>
          <w:p w:rsidR="00925A92" w:rsidRPr="004D4DF3" w:rsidRDefault="00925A92" w:rsidP="002D11E5">
            <w:pPr>
              <w:rPr>
                <w:rStyle w:val="KeyTerm"/>
              </w:rPr>
            </w:pPr>
            <w:r w:rsidRPr="004D4DF3">
              <w:rPr>
                <w:rStyle w:val="KeyTerm"/>
                <w:bCs w:val="0"/>
              </w:rPr>
              <w:t>Constraint</w:t>
            </w:r>
          </w:p>
          <w:p w:rsidR="00925A92" w:rsidRPr="004D4DF3" w:rsidRDefault="00925A92" w:rsidP="002D11E5"/>
        </w:tc>
        <w:tc>
          <w:tcPr>
            <w:tcW w:w="7560" w:type="dxa"/>
          </w:tcPr>
          <w:p w:rsidR="00925A92" w:rsidRPr="004D4DF3" w:rsidRDefault="00925A92" w:rsidP="002D11E5">
            <w:r w:rsidRPr="004D4DF3">
              <w:t>1. A limit to a design process. Constraints may be such things as appearance, funding, space, materials, and human capabilities. 2. A limitation or restriction.</w:t>
            </w:r>
          </w:p>
        </w:tc>
      </w:tr>
      <w:tr w:rsidR="00925A92" w:rsidRPr="003A76BE" w:rsidTr="00586E49">
        <w:tc>
          <w:tcPr>
            <w:tcW w:w="1998" w:type="dxa"/>
          </w:tcPr>
          <w:p w:rsidR="00925A92" w:rsidRPr="004D4DF3" w:rsidRDefault="00925A92" w:rsidP="002D11E5">
            <w:pPr>
              <w:rPr>
                <w:rStyle w:val="KeyTerm"/>
              </w:rPr>
            </w:pPr>
            <w:r w:rsidRPr="004D4DF3">
              <w:rPr>
                <w:rStyle w:val="KeyTerm"/>
                <w:bCs w:val="0"/>
              </w:rPr>
              <w:t>Design</w:t>
            </w:r>
          </w:p>
          <w:p w:rsidR="00925A92" w:rsidRPr="004D4DF3" w:rsidRDefault="00925A92" w:rsidP="002D11E5"/>
        </w:tc>
        <w:tc>
          <w:tcPr>
            <w:tcW w:w="7560" w:type="dxa"/>
          </w:tcPr>
          <w:p w:rsidR="00925A92" w:rsidRPr="004D4DF3" w:rsidRDefault="00925A92" w:rsidP="002D11E5">
            <w:r w:rsidRPr="004D4DF3">
              <w:t>1. An iterative decision-making process that produces plans by which resources are converted into products or systems that meet human needs and wants or solve problems. 2. A plan or drawing produced to show the look and function or workings of something before it is built or made. 3. A decorative pattern.</w:t>
            </w:r>
          </w:p>
        </w:tc>
      </w:tr>
      <w:tr w:rsidR="00925A92" w:rsidRPr="003A76BE" w:rsidTr="00586E49">
        <w:tc>
          <w:tcPr>
            <w:tcW w:w="1998" w:type="dxa"/>
          </w:tcPr>
          <w:p w:rsidR="00925A92" w:rsidRPr="004D4DF3" w:rsidRDefault="00925A92" w:rsidP="002D11E5">
            <w:pPr>
              <w:rPr>
                <w:rStyle w:val="KeyTerm"/>
              </w:rPr>
            </w:pPr>
            <w:r w:rsidRPr="004D4DF3">
              <w:rPr>
                <w:rStyle w:val="KeyTerm"/>
                <w:bCs w:val="0"/>
              </w:rPr>
              <w:t>Design Brief</w:t>
            </w:r>
          </w:p>
          <w:p w:rsidR="00925A92" w:rsidRPr="004D4DF3" w:rsidRDefault="00925A92" w:rsidP="002D11E5"/>
        </w:tc>
        <w:tc>
          <w:tcPr>
            <w:tcW w:w="7560" w:type="dxa"/>
          </w:tcPr>
          <w:p w:rsidR="00925A92" w:rsidRPr="004D4DF3" w:rsidRDefault="00925A92" w:rsidP="002D11E5">
            <w:r w:rsidRPr="004D4DF3">
              <w:t>A written plan that identifies a problem to be solved, its criteria, and its constraints. The design brief is used to encourage thinking of all aspects of a problem before attempting a solution.</w:t>
            </w:r>
          </w:p>
        </w:tc>
      </w:tr>
      <w:tr w:rsidR="00925A92" w:rsidRPr="003A76BE" w:rsidTr="00586E49">
        <w:tc>
          <w:tcPr>
            <w:tcW w:w="1998" w:type="dxa"/>
          </w:tcPr>
          <w:p w:rsidR="00925A92" w:rsidRPr="004D4DF3" w:rsidRDefault="00925A92" w:rsidP="002D11E5">
            <w:pPr>
              <w:rPr>
                <w:rStyle w:val="KeyTerm"/>
              </w:rPr>
            </w:pPr>
            <w:r w:rsidRPr="004D4DF3">
              <w:rPr>
                <w:rStyle w:val="KeyTerm"/>
                <w:bCs w:val="0"/>
              </w:rPr>
              <w:t>Design Process</w:t>
            </w:r>
          </w:p>
          <w:p w:rsidR="00925A92" w:rsidRPr="004D4DF3" w:rsidRDefault="00925A92" w:rsidP="002D11E5"/>
        </w:tc>
        <w:tc>
          <w:tcPr>
            <w:tcW w:w="7560" w:type="dxa"/>
          </w:tcPr>
          <w:p w:rsidR="00925A92" w:rsidRPr="004D4DF3" w:rsidRDefault="00925A92" w:rsidP="002D11E5">
            <w:r w:rsidRPr="004D4DF3">
              <w:t>A systematic problem-solving strategy, with criteria and constraints, used to develop many possible solutions to solve a problem or satisfy human needs and wants and to winnow (narrow) down the possible solutions to one final choice.</w:t>
            </w:r>
          </w:p>
        </w:tc>
      </w:tr>
      <w:tr w:rsidR="00586E49" w:rsidRPr="003A76BE" w:rsidTr="00586E49">
        <w:tc>
          <w:tcPr>
            <w:tcW w:w="1998" w:type="dxa"/>
          </w:tcPr>
          <w:p w:rsidR="00586E49" w:rsidRDefault="00586E49" w:rsidP="00C111A2">
            <w:r w:rsidRPr="0075019C">
              <w:rPr>
                <w:rStyle w:val="KeyTerm"/>
                <w:bCs w:val="0"/>
              </w:rPr>
              <w:t>Design Statement</w:t>
            </w:r>
          </w:p>
        </w:tc>
        <w:tc>
          <w:tcPr>
            <w:tcW w:w="7560" w:type="dxa"/>
          </w:tcPr>
          <w:p w:rsidR="00586E49" w:rsidRPr="00EF6145" w:rsidRDefault="00586E49" w:rsidP="00C111A2">
            <w:pPr>
              <w:rPr>
                <w:rFonts w:cs="Arial"/>
              </w:rPr>
            </w:pPr>
            <w:r w:rsidRPr="00EF6145">
              <w:rPr>
                <w:rFonts w:cs="Arial"/>
              </w:rPr>
              <w:t xml:space="preserve">A part of </w:t>
            </w:r>
            <w:r>
              <w:rPr>
                <w:rFonts w:cs="Arial"/>
              </w:rPr>
              <w:t xml:space="preserve">a </w:t>
            </w:r>
            <w:r w:rsidRPr="00EF6145">
              <w:rPr>
                <w:rFonts w:cs="Arial"/>
              </w:rPr>
              <w:t>design brief that challenges the designer, describes what a design solution should do without describing how to solve the problem, and identifies the degree to which the solution must be executed.</w:t>
            </w:r>
          </w:p>
        </w:tc>
      </w:tr>
      <w:tr w:rsidR="00925A92" w:rsidRPr="003A76BE" w:rsidTr="00586E49">
        <w:tc>
          <w:tcPr>
            <w:tcW w:w="1998" w:type="dxa"/>
          </w:tcPr>
          <w:p w:rsidR="00925A92" w:rsidRPr="004D4DF3" w:rsidRDefault="00925A92" w:rsidP="002D11E5">
            <w:pPr>
              <w:rPr>
                <w:rStyle w:val="KeyTerm"/>
              </w:rPr>
            </w:pPr>
            <w:r w:rsidRPr="004D4DF3">
              <w:rPr>
                <w:rStyle w:val="KeyTerm"/>
                <w:bCs w:val="0"/>
              </w:rPr>
              <w:t>Designer</w:t>
            </w:r>
          </w:p>
          <w:p w:rsidR="00925A92" w:rsidRPr="004D4DF3" w:rsidRDefault="00925A92" w:rsidP="002D11E5"/>
        </w:tc>
        <w:tc>
          <w:tcPr>
            <w:tcW w:w="7560" w:type="dxa"/>
          </w:tcPr>
          <w:p w:rsidR="00925A92" w:rsidRDefault="00925A92" w:rsidP="002D11E5">
            <w:r w:rsidRPr="004D4DF3">
              <w:t>A person who designs any of a variety of things. This usually implies the task of creating drawings or in some ways uses visual cues to organize his or her work.</w:t>
            </w:r>
          </w:p>
          <w:p w:rsidR="00CA3EEB" w:rsidRPr="004D4DF3" w:rsidRDefault="00CA3EEB" w:rsidP="002D11E5"/>
        </w:tc>
      </w:tr>
      <w:tr w:rsidR="00925A92" w:rsidRPr="003A76BE" w:rsidTr="00586E49">
        <w:tc>
          <w:tcPr>
            <w:tcW w:w="1998" w:type="dxa"/>
          </w:tcPr>
          <w:p w:rsidR="00925A92" w:rsidRPr="004D4DF3" w:rsidRDefault="00925A92" w:rsidP="002D11E5">
            <w:pPr>
              <w:rPr>
                <w:rStyle w:val="KeyTerm"/>
              </w:rPr>
            </w:pPr>
            <w:r w:rsidRPr="004D4DF3">
              <w:rPr>
                <w:rStyle w:val="KeyTerm"/>
                <w:bCs w:val="0"/>
              </w:rPr>
              <w:lastRenderedPageBreak/>
              <w:t>Engineer</w:t>
            </w:r>
          </w:p>
          <w:p w:rsidR="00925A92" w:rsidRPr="004D4DF3" w:rsidRDefault="00925A92" w:rsidP="002D11E5"/>
        </w:tc>
        <w:tc>
          <w:tcPr>
            <w:tcW w:w="7560" w:type="dxa"/>
          </w:tcPr>
          <w:p w:rsidR="00925A92" w:rsidRPr="004D4DF3" w:rsidRDefault="00925A92" w:rsidP="002D11E5">
            <w:r w:rsidRPr="004D4DF3">
              <w:t>A person who is trained in and uses technological and scientific knowledge to solve practical problems.</w:t>
            </w:r>
          </w:p>
        </w:tc>
      </w:tr>
      <w:tr w:rsidR="00925A92" w:rsidRPr="003A76BE" w:rsidTr="00586E49">
        <w:tc>
          <w:tcPr>
            <w:tcW w:w="1998" w:type="dxa"/>
          </w:tcPr>
          <w:p w:rsidR="00925A92" w:rsidRPr="004D4DF3" w:rsidRDefault="00925A92" w:rsidP="002D11E5">
            <w:pPr>
              <w:rPr>
                <w:rStyle w:val="KeyTerm"/>
              </w:rPr>
            </w:pPr>
            <w:r w:rsidRPr="004D4DF3">
              <w:rPr>
                <w:rStyle w:val="KeyTerm"/>
                <w:bCs w:val="0"/>
              </w:rPr>
              <w:t>Engineer</w:t>
            </w:r>
            <w:r>
              <w:rPr>
                <w:rStyle w:val="KeyTerm"/>
                <w:bCs w:val="0"/>
              </w:rPr>
              <w:t>ing</w:t>
            </w:r>
            <w:r w:rsidRPr="004D4DF3">
              <w:rPr>
                <w:rStyle w:val="KeyTerm"/>
                <w:bCs w:val="0"/>
              </w:rPr>
              <w:t xml:space="preserve"> Notebook</w:t>
            </w:r>
          </w:p>
          <w:p w:rsidR="00925A92" w:rsidRPr="004D4DF3" w:rsidRDefault="00925A92" w:rsidP="002D11E5"/>
        </w:tc>
        <w:tc>
          <w:tcPr>
            <w:tcW w:w="7560" w:type="dxa"/>
          </w:tcPr>
          <w:p w:rsidR="00925A92" w:rsidRPr="004D4DF3" w:rsidRDefault="00EF5407" w:rsidP="002D11E5">
            <w:r>
              <w:t>A</w:t>
            </w:r>
            <w:r w:rsidR="00925A92" w:rsidRPr="00EF4110">
              <w:t xml:space="preserve"> book in which an engineer will formally document, in chronological order, all of his/her work that is associated with a specific design project.</w:t>
            </w:r>
          </w:p>
        </w:tc>
      </w:tr>
      <w:tr w:rsidR="00925A92" w:rsidRPr="003A76BE" w:rsidTr="00586E49">
        <w:tc>
          <w:tcPr>
            <w:tcW w:w="1998" w:type="dxa"/>
          </w:tcPr>
          <w:p w:rsidR="00925A92" w:rsidRPr="004D4DF3" w:rsidRDefault="00925A92" w:rsidP="002D11E5">
            <w:pPr>
              <w:rPr>
                <w:rStyle w:val="KeyTerm"/>
              </w:rPr>
            </w:pPr>
            <w:r w:rsidRPr="004D4DF3">
              <w:rPr>
                <w:rStyle w:val="KeyTerm"/>
                <w:bCs w:val="0"/>
              </w:rPr>
              <w:t>Innovation</w:t>
            </w:r>
          </w:p>
          <w:p w:rsidR="00925A92" w:rsidRPr="004D4DF3" w:rsidRDefault="00925A92" w:rsidP="002D11E5"/>
        </w:tc>
        <w:tc>
          <w:tcPr>
            <w:tcW w:w="7560" w:type="dxa"/>
          </w:tcPr>
          <w:p w:rsidR="00925A92" w:rsidRPr="004D4DF3" w:rsidRDefault="00925A92" w:rsidP="002D11E5">
            <w:r w:rsidRPr="004D4DF3">
              <w:t>An improvement of an existing technological product, system, or method of doing something.</w:t>
            </w:r>
          </w:p>
        </w:tc>
      </w:tr>
      <w:tr w:rsidR="00925A92" w:rsidRPr="003A76BE" w:rsidTr="00586E49">
        <w:tc>
          <w:tcPr>
            <w:tcW w:w="1998" w:type="dxa"/>
          </w:tcPr>
          <w:p w:rsidR="00925A92" w:rsidRPr="004D4DF3" w:rsidRDefault="00925A92" w:rsidP="002D11E5">
            <w:pPr>
              <w:rPr>
                <w:rStyle w:val="KeyTerm"/>
              </w:rPr>
            </w:pPr>
            <w:r w:rsidRPr="004D4DF3">
              <w:rPr>
                <w:rStyle w:val="KeyTerm"/>
                <w:bCs w:val="0"/>
              </w:rPr>
              <w:t>Invention</w:t>
            </w:r>
          </w:p>
          <w:p w:rsidR="00925A92" w:rsidRPr="004D4DF3" w:rsidRDefault="00925A92" w:rsidP="002D11E5"/>
        </w:tc>
        <w:tc>
          <w:tcPr>
            <w:tcW w:w="7560" w:type="dxa"/>
          </w:tcPr>
          <w:p w:rsidR="00925A92" w:rsidRPr="004D4DF3" w:rsidRDefault="00925A92" w:rsidP="002D11E5">
            <w:r w:rsidRPr="004D4DF3">
              <w:t>A new product, system, or process that has never existed before, created by study and experimentation.</w:t>
            </w:r>
          </w:p>
        </w:tc>
      </w:tr>
      <w:tr w:rsidR="00915406" w:rsidRPr="003A76BE" w:rsidTr="00586E49">
        <w:tc>
          <w:tcPr>
            <w:tcW w:w="1998" w:type="dxa"/>
          </w:tcPr>
          <w:p w:rsidR="00915406" w:rsidRPr="004D4DF3" w:rsidRDefault="00915406" w:rsidP="002D11E5">
            <w:pPr>
              <w:rPr>
                <w:rStyle w:val="KeyTerm"/>
                <w:bCs w:val="0"/>
              </w:rPr>
            </w:pPr>
            <w:r>
              <w:rPr>
                <w:rStyle w:val="KeyTerm"/>
                <w:bCs w:val="0"/>
              </w:rPr>
              <w:t>Iterative</w:t>
            </w:r>
          </w:p>
        </w:tc>
        <w:tc>
          <w:tcPr>
            <w:tcW w:w="7560" w:type="dxa"/>
          </w:tcPr>
          <w:p w:rsidR="00915406" w:rsidRPr="004D4DF3" w:rsidRDefault="00915406" w:rsidP="002D11E5">
            <w:r>
              <w:t>A process that repeats a series of steps over and over until the desired outcome is obtained.</w:t>
            </w:r>
          </w:p>
        </w:tc>
      </w:tr>
      <w:tr w:rsidR="00C34AE3" w:rsidRPr="003A76BE" w:rsidTr="00C34AE3">
        <w:tc>
          <w:tcPr>
            <w:tcW w:w="1998" w:type="dxa"/>
          </w:tcPr>
          <w:p w:rsidR="00C34AE3" w:rsidRPr="004D4DF3" w:rsidRDefault="00C34AE3" w:rsidP="00C950B3">
            <w:pPr>
              <w:rPr>
                <w:rStyle w:val="KeyTerm"/>
                <w:bCs w:val="0"/>
              </w:rPr>
            </w:pPr>
            <w:r>
              <w:rPr>
                <w:rStyle w:val="KeyTerm"/>
                <w:bCs w:val="0"/>
              </w:rPr>
              <w:t>Justifiable</w:t>
            </w:r>
          </w:p>
        </w:tc>
        <w:tc>
          <w:tcPr>
            <w:tcW w:w="7560" w:type="dxa"/>
          </w:tcPr>
          <w:p w:rsidR="00C34AE3" w:rsidRDefault="00C34AE3" w:rsidP="00C950B3">
            <w:r>
              <w:t>Capable of being shown as reasonable or merited according to accepted standards.</w:t>
            </w:r>
          </w:p>
        </w:tc>
      </w:tr>
      <w:tr w:rsidR="00925A92" w:rsidRPr="003A76BE" w:rsidTr="00586E49">
        <w:tc>
          <w:tcPr>
            <w:tcW w:w="1998" w:type="dxa"/>
          </w:tcPr>
          <w:p w:rsidR="00925A92" w:rsidRPr="004D4DF3" w:rsidRDefault="00925A92" w:rsidP="002D11E5">
            <w:pPr>
              <w:rPr>
                <w:rStyle w:val="KeyTerm"/>
                <w:bCs w:val="0"/>
              </w:rPr>
            </w:pPr>
            <w:r>
              <w:rPr>
                <w:rStyle w:val="KeyTerm"/>
                <w:bCs w:val="0"/>
              </w:rPr>
              <w:t>Piling-on</w:t>
            </w:r>
          </w:p>
        </w:tc>
        <w:tc>
          <w:tcPr>
            <w:tcW w:w="7560" w:type="dxa"/>
          </w:tcPr>
          <w:p w:rsidR="00925A92" w:rsidRPr="004D4DF3" w:rsidRDefault="00925A92" w:rsidP="00EF4110">
            <w:r>
              <w:t>An</w:t>
            </w:r>
            <w:r w:rsidRPr="00EF4110">
              <w:t xml:space="preserve"> idea </w:t>
            </w:r>
            <w:r>
              <w:t xml:space="preserve">that </w:t>
            </w:r>
            <w:r w:rsidRPr="00EF4110">
              <w:t>produces a similar idea or an enhanced idea</w:t>
            </w:r>
            <w:r>
              <w:t>.</w:t>
            </w:r>
          </w:p>
        </w:tc>
      </w:tr>
      <w:tr w:rsidR="00925A92" w:rsidRPr="003A76BE" w:rsidTr="00586E49">
        <w:tc>
          <w:tcPr>
            <w:tcW w:w="1998" w:type="dxa"/>
          </w:tcPr>
          <w:p w:rsidR="00925A92" w:rsidRPr="004D4DF3" w:rsidRDefault="00925A92" w:rsidP="00E731E3">
            <w:r w:rsidRPr="004D4DF3">
              <w:rPr>
                <w:rStyle w:val="KeyTerm"/>
                <w:bCs w:val="0"/>
              </w:rPr>
              <w:t>Problem Identification</w:t>
            </w:r>
          </w:p>
        </w:tc>
        <w:tc>
          <w:tcPr>
            <w:tcW w:w="7560" w:type="dxa"/>
          </w:tcPr>
          <w:p w:rsidR="00925A92" w:rsidRPr="004D4DF3" w:rsidRDefault="00925A92" w:rsidP="002D11E5">
            <w:r w:rsidRPr="004D4DF3">
              <w:t>The recognition of an unwelcome or harmful matter needing to be dealt with.</w:t>
            </w:r>
          </w:p>
        </w:tc>
      </w:tr>
      <w:tr w:rsidR="00925A92" w:rsidRPr="003A76BE" w:rsidTr="00586E49">
        <w:tc>
          <w:tcPr>
            <w:tcW w:w="1998" w:type="dxa"/>
          </w:tcPr>
          <w:p w:rsidR="00925A92" w:rsidRPr="004D4DF3" w:rsidRDefault="00925A92" w:rsidP="002D11E5">
            <w:pPr>
              <w:rPr>
                <w:rStyle w:val="KeyTerm"/>
              </w:rPr>
            </w:pPr>
            <w:r w:rsidRPr="004D4DF3">
              <w:rPr>
                <w:rStyle w:val="KeyTerm"/>
                <w:bCs w:val="0"/>
              </w:rPr>
              <w:t>Product</w:t>
            </w:r>
            <w:r w:rsidRPr="004D4DF3">
              <w:rPr>
                <w:rStyle w:val="KeyTerm"/>
              </w:rPr>
              <w:t xml:space="preserve"> </w:t>
            </w:r>
          </w:p>
          <w:p w:rsidR="00925A92" w:rsidRPr="004D4DF3" w:rsidRDefault="00925A92" w:rsidP="002D11E5"/>
        </w:tc>
        <w:tc>
          <w:tcPr>
            <w:tcW w:w="7560" w:type="dxa"/>
          </w:tcPr>
          <w:p w:rsidR="00925A92" w:rsidRPr="004D4DF3" w:rsidRDefault="00925A92" w:rsidP="002D11E5">
            <w:r w:rsidRPr="004D4DF3">
              <w:t>A tangible artifact produced by means of either human or mechanical work, or by biological or chemical process.</w:t>
            </w:r>
          </w:p>
        </w:tc>
      </w:tr>
      <w:tr w:rsidR="008C3381" w:rsidRPr="003A76BE" w:rsidTr="00586E49">
        <w:tc>
          <w:tcPr>
            <w:tcW w:w="1998" w:type="dxa"/>
          </w:tcPr>
          <w:p w:rsidR="008C3381" w:rsidRDefault="008C3381" w:rsidP="00C111A2">
            <w:r w:rsidRPr="0075019C">
              <w:rPr>
                <w:rStyle w:val="KeyTerm"/>
                <w:bCs w:val="0"/>
              </w:rPr>
              <w:t>Prototype</w:t>
            </w:r>
          </w:p>
        </w:tc>
        <w:tc>
          <w:tcPr>
            <w:tcW w:w="7560" w:type="dxa"/>
          </w:tcPr>
          <w:p w:rsidR="008C3381" w:rsidRPr="00EF6145" w:rsidRDefault="008C3381" w:rsidP="00C111A2">
            <w:pPr>
              <w:rPr>
                <w:rFonts w:cs="Arial"/>
              </w:rPr>
            </w:pPr>
            <w:r w:rsidRPr="00EF6145">
              <w:rPr>
                <w:rFonts w:cs="Arial"/>
              </w:rPr>
              <w:t>A full-scale working model used to test a design concept by making actual observations and necessary adjustments.</w:t>
            </w:r>
          </w:p>
        </w:tc>
      </w:tr>
      <w:tr w:rsidR="00925A92" w:rsidRPr="003A76BE" w:rsidTr="00586E49">
        <w:tc>
          <w:tcPr>
            <w:tcW w:w="1998" w:type="dxa"/>
          </w:tcPr>
          <w:p w:rsidR="00925A92" w:rsidRPr="004D4DF3" w:rsidRDefault="00925A92" w:rsidP="002D11E5">
            <w:pPr>
              <w:rPr>
                <w:rStyle w:val="KeyTerm"/>
              </w:rPr>
            </w:pPr>
            <w:r w:rsidRPr="004D4DF3">
              <w:rPr>
                <w:rStyle w:val="KeyTerm"/>
                <w:bCs w:val="0"/>
              </w:rPr>
              <w:t>Research</w:t>
            </w:r>
            <w:r w:rsidRPr="004D4DF3">
              <w:rPr>
                <w:rStyle w:val="KeyTerm"/>
              </w:rPr>
              <w:t xml:space="preserve"> </w:t>
            </w:r>
          </w:p>
          <w:p w:rsidR="00925A92" w:rsidRPr="004D4DF3" w:rsidRDefault="00925A92" w:rsidP="002D11E5"/>
        </w:tc>
        <w:tc>
          <w:tcPr>
            <w:tcW w:w="7560" w:type="dxa"/>
          </w:tcPr>
          <w:p w:rsidR="00925A92" w:rsidRPr="004D4DF3" w:rsidRDefault="00925A92" w:rsidP="002D11E5">
            <w:r w:rsidRPr="004D4DF3">
              <w:t>The systematic study of materials and sources in order to establish facts and reach new conclusions.</w:t>
            </w:r>
          </w:p>
        </w:tc>
      </w:tr>
      <w:tr w:rsidR="00C12FAE" w:rsidRPr="003A76BE" w:rsidTr="00586E49">
        <w:tc>
          <w:tcPr>
            <w:tcW w:w="1998" w:type="dxa"/>
          </w:tcPr>
          <w:p w:rsidR="00C12FAE" w:rsidRPr="004D4DF3" w:rsidRDefault="00C12FAE" w:rsidP="002D11E5">
            <w:pPr>
              <w:rPr>
                <w:rStyle w:val="KeyTerm"/>
                <w:bCs w:val="0"/>
              </w:rPr>
            </w:pPr>
            <w:r>
              <w:rPr>
                <w:rStyle w:val="KeyTerm"/>
                <w:bCs w:val="0"/>
              </w:rPr>
              <w:t>Valid</w:t>
            </w:r>
          </w:p>
        </w:tc>
        <w:tc>
          <w:tcPr>
            <w:tcW w:w="7560" w:type="dxa"/>
          </w:tcPr>
          <w:p w:rsidR="00C12FAE" w:rsidRPr="004D4DF3" w:rsidRDefault="00C12FAE" w:rsidP="002D11E5">
            <w:r>
              <w:t>Well-founded on evidence and corresponds accurately to the real world.</w:t>
            </w:r>
          </w:p>
        </w:tc>
      </w:tr>
    </w:tbl>
    <w:p w:rsidR="003A76BE" w:rsidRDefault="003A76BE" w:rsidP="008B76BC">
      <w:pPr>
        <w:pStyle w:val="ActivitySection"/>
      </w:pPr>
    </w:p>
    <w:p w:rsidR="003A76BE" w:rsidRDefault="003A76BE" w:rsidP="008B76BC">
      <w:pPr>
        <w:pStyle w:val="ActivitySection"/>
      </w:pPr>
    </w:p>
    <w:sectPr w:rsidR="003A76BE" w:rsidSect="008B76BC">
      <w:headerReference w:type="even" r:id="rId8"/>
      <w:footerReference w:type="default" r:id="rId9"/>
      <w:pgSz w:w="12240" w:h="15840" w:code="1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9D5" w:rsidRDefault="00B939D5">
      <w:r>
        <w:separator/>
      </w:r>
    </w:p>
    <w:p w:rsidR="00B939D5" w:rsidRDefault="00B939D5"/>
    <w:p w:rsidR="00B939D5" w:rsidRDefault="00B939D5"/>
  </w:endnote>
  <w:endnote w:type="continuationSeparator" w:id="0">
    <w:p w:rsidR="00B939D5" w:rsidRDefault="00B939D5">
      <w:r>
        <w:continuationSeparator/>
      </w:r>
    </w:p>
    <w:p w:rsidR="00B939D5" w:rsidRDefault="00B939D5"/>
    <w:p w:rsidR="00B939D5" w:rsidRDefault="00B939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655" w:rsidRDefault="006F064D" w:rsidP="00E47655">
    <w:pPr>
      <w:pStyle w:val="Footer"/>
      <w:rPr>
        <w:rFonts w:cs="Arial"/>
        <w:szCs w:val="20"/>
      </w:rPr>
    </w:pPr>
    <w:r>
      <w:rPr>
        <w:rFonts w:cs="Arial"/>
        <w:szCs w:val="20"/>
      </w:rPr>
      <w:t xml:space="preserve">©2012 </w:t>
    </w:r>
    <w:r w:rsidR="002F7401">
      <w:rPr>
        <w:rFonts w:cs="Arial"/>
        <w:szCs w:val="20"/>
      </w:rPr>
      <w:t>P</w:t>
    </w:r>
    <w:r w:rsidR="00AF3710">
      <w:rPr>
        <w:rFonts w:cs="Arial"/>
        <w:szCs w:val="20"/>
      </w:rPr>
      <w:t>roject Lead The Way, Inc.</w:t>
    </w:r>
  </w:p>
  <w:p w:rsidR="00E47655" w:rsidRPr="002866F7" w:rsidRDefault="00FB40B3" w:rsidP="00E47655">
    <w:pPr>
      <w:pStyle w:val="Footer"/>
    </w:pPr>
    <w:r>
      <w:t>Introduction to Engineering Design</w:t>
    </w:r>
    <w:r w:rsidR="0028042B">
      <w:t xml:space="preserve"> </w:t>
    </w:r>
    <w:r w:rsidR="00373E68" w:rsidRPr="00373E68">
      <w:t>Unit 1 Key Terms</w:t>
    </w:r>
    <w:bookmarkStart w:id="1" w:name="Editing"/>
    <w:bookmarkEnd w:id="1"/>
    <w:r w:rsidR="00E47655">
      <w:t xml:space="preserve"> </w:t>
    </w:r>
    <w:r w:rsidR="00E47655" w:rsidRPr="00DA546C">
      <w:t xml:space="preserve">– </w:t>
    </w:r>
    <w:r w:rsidR="00E47655" w:rsidRPr="00DA546C">
      <w:t xml:space="preserve">Page </w:t>
    </w:r>
    <w:r w:rsidR="0052143F">
      <w:fldChar w:fldCharType="begin"/>
    </w:r>
    <w:r w:rsidR="00E47655" w:rsidRPr="00DA546C">
      <w:instrText xml:space="preserve"> PAGE </w:instrText>
    </w:r>
    <w:r w:rsidR="0052143F">
      <w:fldChar w:fldCharType="separate"/>
    </w:r>
    <w:r w:rsidR="00644537">
      <w:rPr>
        <w:noProof/>
      </w:rPr>
      <w:t>2</w:t>
    </w:r>
    <w:r w:rsidR="0052143F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9D5" w:rsidRDefault="00B939D5">
      <w:r>
        <w:separator/>
      </w:r>
    </w:p>
    <w:p w:rsidR="00B939D5" w:rsidRDefault="00B939D5"/>
    <w:p w:rsidR="00B939D5" w:rsidRDefault="00B939D5"/>
  </w:footnote>
  <w:footnote w:type="continuationSeparator" w:id="0">
    <w:p w:rsidR="00B939D5" w:rsidRDefault="00B939D5">
      <w:r>
        <w:continuationSeparator/>
      </w:r>
    </w:p>
    <w:p w:rsidR="00B939D5" w:rsidRDefault="00B939D5"/>
    <w:p w:rsidR="00B939D5" w:rsidRDefault="00B939D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6BC" w:rsidRDefault="008B76BC"/>
  <w:p w:rsidR="008B76BC" w:rsidRDefault="008B76BC"/>
  <w:p w:rsidR="008B76BC" w:rsidRDefault="008B76B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1DB"/>
      </v:shape>
    </w:pict>
  </w:numPicBullet>
  <w:abstractNum w:abstractNumId="0">
    <w:nsid w:val="00254BE4"/>
    <w:multiLevelType w:val="hybridMultilevel"/>
    <w:tmpl w:val="27E83F9A"/>
    <w:lvl w:ilvl="0" w:tplc="7890CC10">
      <w:start w:val="1"/>
      <w:numFmt w:val="bullet"/>
      <w:pStyle w:val="Activity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1">
    <w:nsid w:val="01BA6008"/>
    <w:multiLevelType w:val="multilevel"/>
    <w:tmpl w:val="8EEED9D2"/>
    <w:styleLink w:val="MatrixBulleted10p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818438A"/>
    <w:multiLevelType w:val="multilevel"/>
    <w:tmpl w:val="66E852D4"/>
    <w:styleLink w:val="AlphaCapital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/>
        <w:bCs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3E415A"/>
    <w:multiLevelType w:val="hybridMultilevel"/>
    <w:tmpl w:val="B6E295CA"/>
    <w:lvl w:ilvl="0" w:tplc="4EB4C294">
      <w:start w:val="1"/>
      <w:numFmt w:val="bullet"/>
      <w:pStyle w:val="Standard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1229AB"/>
    <w:multiLevelType w:val="hybridMultilevel"/>
    <w:tmpl w:val="88244404"/>
    <w:lvl w:ilvl="0" w:tplc="FD10155E">
      <w:start w:val="1"/>
      <w:numFmt w:val="bullet"/>
      <w:pStyle w:val="MatrixBullets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55048"/>
    <w:multiLevelType w:val="hybridMultilevel"/>
    <w:tmpl w:val="483C9266"/>
    <w:lvl w:ilvl="0" w:tplc="80B2A718">
      <w:start w:val="1"/>
      <w:numFmt w:val="bullet"/>
      <w:lvlText w:val=""/>
      <w:lvlJc w:val="left"/>
      <w:pPr>
        <w:tabs>
          <w:tab w:val="num" w:pos="1080"/>
        </w:tabs>
        <w:ind w:left="129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9433C2"/>
    <w:multiLevelType w:val="multilevel"/>
    <w:tmpl w:val="8452E4C2"/>
    <w:styleLink w:val="TopicalOutlineNumbers"/>
    <w:lvl w:ilvl="0">
      <w:start w:val="1"/>
      <w:numFmt w:val="decimal"/>
      <w:lvlText w:val="1.1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1.1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2ED85EC1"/>
    <w:multiLevelType w:val="hybridMultilevel"/>
    <w:tmpl w:val="8C726CF8"/>
    <w:lvl w:ilvl="0" w:tplc="58449B40">
      <w:start w:val="1"/>
      <w:numFmt w:val="lowerLetter"/>
      <w:lvlText w:val="%1."/>
      <w:lvlJc w:val="left"/>
      <w:pPr>
        <w:tabs>
          <w:tab w:val="num" w:pos="1080"/>
        </w:tabs>
        <w:ind w:left="144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37A7A51"/>
    <w:multiLevelType w:val="multilevel"/>
    <w:tmpl w:val="DA3E31C8"/>
    <w:styleLink w:val="AlphaNumbered"/>
    <w:lvl w:ilvl="0">
      <w:start w:val="1"/>
      <w:numFmt w:val="lowerLetter"/>
      <w:lvlText w:val="%1."/>
      <w:lvlJc w:val="left"/>
      <w:pPr>
        <w:tabs>
          <w:tab w:val="num" w:pos="1440"/>
        </w:tabs>
        <w:ind w:left="2160" w:hanging="1080"/>
      </w:pPr>
      <w:rPr>
        <w:rFonts w:ascii="Arial" w:hAnsi="Aria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2520" w:hanging="72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3096" w:hanging="57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3672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4471D38"/>
    <w:multiLevelType w:val="hybridMultilevel"/>
    <w:tmpl w:val="BC3497E4"/>
    <w:lvl w:ilvl="0" w:tplc="97621BBE">
      <w:start w:val="1"/>
      <w:numFmt w:val="bullet"/>
      <w:pStyle w:val="StdBullets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4A06C3A"/>
    <w:multiLevelType w:val="multilevel"/>
    <w:tmpl w:val="E480AF4E"/>
    <w:styleLink w:val="SpecialBulleted1"/>
    <w:lvl w:ilvl="0">
      <w:start w:val="1"/>
      <w:numFmt w:val="bullet"/>
      <w:lvlText w:val=""/>
      <w:lvlPicBulletId w:val="0"/>
      <w:lvlJc w:val="left"/>
      <w:pPr>
        <w:tabs>
          <w:tab w:val="num" w:pos="907"/>
        </w:tabs>
        <w:ind w:left="907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lvlText w:val=""/>
      <w:lvlJc w:val="left"/>
      <w:pPr>
        <w:tabs>
          <w:tab w:val="num" w:pos="1627"/>
        </w:tabs>
        <w:ind w:left="1627" w:hanging="360"/>
      </w:pPr>
      <w:rPr>
        <w:rFonts w:ascii="Wingdings" w:hAnsi="Wingdings"/>
        <w:sz w:val="24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  <w:color w:val="auto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1">
    <w:nsid w:val="474B5EDD"/>
    <w:multiLevelType w:val="multilevel"/>
    <w:tmpl w:val="C372640A"/>
    <w:styleLink w:val="Picturebulleted"/>
    <w:lvl w:ilvl="0">
      <w:start w:val="1"/>
      <w:numFmt w:val="bullet"/>
      <w:suff w:val="space"/>
      <w:lvlText w:val=""/>
      <w:lvlPicBulletId w:val="0"/>
      <w:lvlJc w:val="left"/>
      <w:pPr>
        <w:ind w:left="907" w:hanging="547"/>
      </w:pPr>
      <w:rPr>
        <w:rFonts w:ascii="Symbol" w:hAnsi="Symbol" w:hint="default"/>
        <w:b/>
        <w:color w:val="auto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627"/>
        </w:tabs>
        <w:ind w:left="1627" w:hanging="360"/>
      </w:pPr>
      <w:rPr>
        <w:rFonts w:ascii="Symbol" w:hAnsi="Symbol" w:hint="default"/>
        <w:color w:val="0033CC"/>
        <w:sz w:val="24"/>
        <w:szCs w:val="24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  <w:b/>
        <w:bCs/>
        <w:sz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2">
    <w:nsid w:val="47D622C3"/>
    <w:multiLevelType w:val="multilevel"/>
    <w:tmpl w:val="AFCA57AE"/>
    <w:styleLink w:val="ArrowBullet"/>
    <w:lvl w:ilvl="0">
      <w:start w:val="1"/>
      <w:numFmt w:val="bullet"/>
      <w:lvlText w:val=""/>
      <w:lvlJc w:val="left"/>
      <w:pPr>
        <w:tabs>
          <w:tab w:val="num" w:pos="2160"/>
        </w:tabs>
        <w:ind w:left="2664" w:hanging="864"/>
      </w:pPr>
      <w:rPr>
        <w:rFonts w:ascii="Wingdings" w:hAnsi="Wingdings" w:hint="default"/>
        <w:sz w:val="24"/>
      </w:rPr>
    </w:lvl>
    <w:lvl w:ilvl="1">
      <w:start w:val="1"/>
      <w:numFmt w:val="bullet"/>
      <w:lvlText w:val=""/>
      <w:lvlJc w:val="left"/>
      <w:pPr>
        <w:tabs>
          <w:tab w:val="num" w:pos="2160"/>
        </w:tabs>
        <w:ind w:left="2160" w:firstLine="0"/>
      </w:pPr>
      <w:rPr>
        <w:rFonts w:ascii="Wingdings" w:hAnsi="Wingdings" w:hint="default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61F94E48"/>
    <w:multiLevelType w:val="hybridMultilevel"/>
    <w:tmpl w:val="DB6EB038"/>
    <w:lvl w:ilvl="0" w:tplc="CF600FFE">
      <w:start w:val="1"/>
      <w:numFmt w:val="decimal"/>
      <w:pStyle w:val="ActivityNumbers"/>
      <w:lvlText w:val="%1.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34B4669"/>
    <w:multiLevelType w:val="multilevel"/>
    <w:tmpl w:val="82F43766"/>
    <w:styleLink w:val="CheckmarkList"/>
    <w:lvl w:ilvl="0">
      <w:start w:val="1"/>
      <w:numFmt w:val="bullet"/>
      <w:lvlText w:val=""/>
      <w:lvlJc w:val="left"/>
      <w:pPr>
        <w:tabs>
          <w:tab w:val="num" w:pos="760"/>
        </w:tabs>
        <w:ind w:left="760" w:hanging="400"/>
      </w:pPr>
      <w:rPr>
        <w:rFonts w:ascii="Wingdings" w:hAnsi="Wingdings" w:hint="default"/>
        <w:sz w:val="24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7553CF8"/>
    <w:multiLevelType w:val="hybridMultilevel"/>
    <w:tmpl w:val="552AA044"/>
    <w:lvl w:ilvl="0" w:tplc="C33A3B78">
      <w:start w:val="1"/>
      <w:numFmt w:val="bullet"/>
      <w:pStyle w:val="Activitysub2"/>
      <w:lvlText w:val="o"/>
      <w:lvlJc w:val="left"/>
      <w:pPr>
        <w:tabs>
          <w:tab w:val="num" w:pos="1800"/>
        </w:tabs>
        <w:ind w:left="2088" w:hanging="288"/>
      </w:pPr>
      <w:rPr>
        <w:rFonts w:ascii="Courier New" w:hAnsi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12"/>
  </w:num>
  <w:num w:numId="4">
    <w:abstractNumId w:val="3"/>
  </w:num>
  <w:num w:numId="5">
    <w:abstractNumId w:val="9"/>
  </w:num>
  <w:num w:numId="6">
    <w:abstractNumId w:val="1"/>
  </w:num>
  <w:num w:numId="7">
    <w:abstractNumId w:val="10"/>
  </w:num>
  <w:num w:numId="8">
    <w:abstractNumId w:val="11"/>
  </w:num>
  <w:num w:numId="9">
    <w:abstractNumId w:val="4"/>
  </w:num>
  <w:num w:numId="10">
    <w:abstractNumId w:val="14"/>
  </w:num>
  <w:num w:numId="11">
    <w:abstractNumId w:val="13"/>
  </w:num>
  <w:num w:numId="12">
    <w:abstractNumId w:val="6"/>
  </w:num>
  <w:num w:numId="13">
    <w:abstractNumId w:val="0"/>
  </w:num>
  <w:num w:numId="14">
    <w:abstractNumId w:val="2"/>
  </w:num>
  <w:num w:numId="15">
    <w:abstractNumId w:val="0"/>
  </w:num>
  <w:num w:numId="16">
    <w:abstractNumId w:val="8"/>
  </w:num>
  <w:num w:numId="17">
    <w:abstractNumId w:val="5"/>
  </w:num>
  <w:num w:numId="18">
    <w:abstractNumId w:val="13"/>
    <w:lvlOverride w:ilvl="0">
      <w:startOverride w:val="1"/>
    </w:lvlOverride>
  </w:num>
  <w:num w:numId="19">
    <w:abstractNumId w:val="13"/>
    <w:lvlOverride w:ilvl="0">
      <w:startOverride w:val="1"/>
    </w:lvlOverride>
  </w:num>
  <w:num w:numId="20">
    <w:abstractNumId w:val="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A07"/>
    <w:rsid w:val="00014F78"/>
    <w:rsid w:val="00091B2D"/>
    <w:rsid w:val="000B2C6F"/>
    <w:rsid w:val="000C18B8"/>
    <w:rsid w:val="000C2C78"/>
    <w:rsid w:val="000D4766"/>
    <w:rsid w:val="00110A4D"/>
    <w:rsid w:val="00136849"/>
    <w:rsid w:val="001375E8"/>
    <w:rsid w:val="001B61C9"/>
    <w:rsid w:val="001B7404"/>
    <w:rsid w:val="001C078D"/>
    <w:rsid w:val="001E3E47"/>
    <w:rsid w:val="002053FD"/>
    <w:rsid w:val="00236268"/>
    <w:rsid w:val="0024594D"/>
    <w:rsid w:val="00261CC9"/>
    <w:rsid w:val="0028042B"/>
    <w:rsid w:val="002875F9"/>
    <w:rsid w:val="00292F3A"/>
    <w:rsid w:val="002D11E5"/>
    <w:rsid w:val="002E18BC"/>
    <w:rsid w:val="002E6A44"/>
    <w:rsid w:val="002F7401"/>
    <w:rsid w:val="003055A2"/>
    <w:rsid w:val="003079B2"/>
    <w:rsid w:val="00317156"/>
    <w:rsid w:val="00373E68"/>
    <w:rsid w:val="003A76BE"/>
    <w:rsid w:val="003B07AF"/>
    <w:rsid w:val="003B7974"/>
    <w:rsid w:val="003E15FD"/>
    <w:rsid w:val="00461BF4"/>
    <w:rsid w:val="004A235F"/>
    <w:rsid w:val="004D72E0"/>
    <w:rsid w:val="0051015D"/>
    <w:rsid w:val="0052143F"/>
    <w:rsid w:val="005515D8"/>
    <w:rsid w:val="00586E49"/>
    <w:rsid w:val="00594790"/>
    <w:rsid w:val="005E3F70"/>
    <w:rsid w:val="005E71A4"/>
    <w:rsid w:val="005F4A07"/>
    <w:rsid w:val="006242C4"/>
    <w:rsid w:val="00644537"/>
    <w:rsid w:val="00656230"/>
    <w:rsid w:val="00664065"/>
    <w:rsid w:val="00666EFE"/>
    <w:rsid w:val="00670944"/>
    <w:rsid w:val="006E4B44"/>
    <w:rsid w:val="006F064D"/>
    <w:rsid w:val="006F7A31"/>
    <w:rsid w:val="00743E3D"/>
    <w:rsid w:val="00765FEC"/>
    <w:rsid w:val="00771119"/>
    <w:rsid w:val="007C767B"/>
    <w:rsid w:val="00821B43"/>
    <w:rsid w:val="00823966"/>
    <w:rsid w:val="00835DAA"/>
    <w:rsid w:val="008446E8"/>
    <w:rsid w:val="00882BEC"/>
    <w:rsid w:val="008A0941"/>
    <w:rsid w:val="008B76BC"/>
    <w:rsid w:val="008C3381"/>
    <w:rsid w:val="00915406"/>
    <w:rsid w:val="00925A92"/>
    <w:rsid w:val="00931586"/>
    <w:rsid w:val="009A4A0B"/>
    <w:rsid w:val="009D5AFC"/>
    <w:rsid w:val="00A052DC"/>
    <w:rsid w:val="00A05FDB"/>
    <w:rsid w:val="00A10690"/>
    <w:rsid w:val="00A3170C"/>
    <w:rsid w:val="00A42F19"/>
    <w:rsid w:val="00AA1811"/>
    <w:rsid w:val="00AE3B4E"/>
    <w:rsid w:val="00AF1E75"/>
    <w:rsid w:val="00AF3710"/>
    <w:rsid w:val="00B8376C"/>
    <w:rsid w:val="00B865DB"/>
    <w:rsid w:val="00B939D5"/>
    <w:rsid w:val="00C12FAE"/>
    <w:rsid w:val="00C34AE3"/>
    <w:rsid w:val="00C3590E"/>
    <w:rsid w:val="00C3616D"/>
    <w:rsid w:val="00C64BA4"/>
    <w:rsid w:val="00CA3DBE"/>
    <w:rsid w:val="00CA3EEB"/>
    <w:rsid w:val="00CB585C"/>
    <w:rsid w:val="00D111EB"/>
    <w:rsid w:val="00D2598E"/>
    <w:rsid w:val="00D85E7F"/>
    <w:rsid w:val="00DC2170"/>
    <w:rsid w:val="00DC3F03"/>
    <w:rsid w:val="00DD3210"/>
    <w:rsid w:val="00DE6264"/>
    <w:rsid w:val="00E47655"/>
    <w:rsid w:val="00E731E3"/>
    <w:rsid w:val="00E9030D"/>
    <w:rsid w:val="00EA0EBF"/>
    <w:rsid w:val="00EC125B"/>
    <w:rsid w:val="00ED726D"/>
    <w:rsid w:val="00EE36A9"/>
    <w:rsid w:val="00EF4110"/>
    <w:rsid w:val="00EF5407"/>
    <w:rsid w:val="00F358FF"/>
    <w:rsid w:val="00FB3046"/>
    <w:rsid w:val="00FB40B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C8F6CB56-88FD-4C19-B6FD-AE2D3FEBE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52966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rsid w:val="00DC3F03"/>
    <w:pPr>
      <w:keepNext/>
      <w:spacing w:after="120"/>
      <w:ind w:left="360"/>
      <w:outlineLvl w:val="0"/>
    </w:pPr>
    <w:rPr>
      <w:rFonts w:cs="Arial"/>
      <w:b/>
      <w:bCs/>
    </w:rPr>
  </w:style>
  <w:style w:type="paragraph" w:styleId="Heading2">
    <w:name w:val="heading 2"/>
    <w:basedOn w:val="Normal"/>
    <w:rsid w:val="00DC3F03"/>
    <w:pPr>
      <w:keepNext/>
      <w:outlineLvl w:val="1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5337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C3F03"/>
    <w:rPr>
      <w:rFonts w:ascii="Tahoma" w:hAnsi="Tahoma" w:cs="Tahoma"/>
      <w:sz w:val="16"/>
      <w:szCs w:val="16"/>
    </w:rPr>
  </w:style>
  <w:style w:type="character" w:customStyle="1" w:styleId="StdsTableChar">
    <w:name w:val="StdsTable Char"/>
    <w:basedOn w:val="DefaultParagraphFont"/>
    <w:link w:val="StdsTable"/>
    <w:rsid w:val="00A33589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styleId="Caption">
    <w:name w:val="caption"/>
    <w:basedOn w:val="Normal"/>
    <w:next w:val="Normal"/>
    <w:rsid w:val="00DC3F03"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basedOn w:val="DefaultParagraphFont"/>
    <w:rsid w:val="00816D76"/>
    <w:rPr>
      <w:rFonts w:ascii="Arial" w:hAnsi="Arial"/>
      <w:b/>
      <w:color w:val="0000FF"/>
      <w:sz w:val="24"/>
      <w:szCs w:val="24"/>
      <w:u w:val="none"/>
    </w:rPr>
  </w:style>
  <w:style w:type="paragraph" w:customStyle="1" w:styleId="ActivitySection">
    <w:name w:val="ActivitySection"/>
    <w:basedOn w:val="Normal"/>
    <w:link w:val="ActivitySectionCharChar"/>
    <w:rsid w:val="00033C79"/>
    <w:pPr>
      <w:spacing w:after="120"/>
      <w:contextualSpacing/>
    </w:pPr>
    <w:rPr>
      <w:b/>
      <w:sz w:val="32"/>
      <w:szCs w:val="32"/>
    </w:rPr>
  </w:style>
  <w:style w:type="character" w:customStyle="1" w:styleId="ActivitySectionCharChar">
    <w:name w:val="ActivitySection Char Char"/>
    <w:basedOn w:val="DefaultParagraphFont"/>
    <w:link w:val="ActivitySection"/>
    <w:rsid w:val="00033C79"/>
    <w:rPr>
      <w:rFonts w:ascii="Arial" w:hAnsi="Arial"/>
      <w:b/>
      <w:sz w:val="32"/>
      <w:szCs w:val="32"/>
      <w:lang w:val="en-US" w:eastAsia="en-US" w:bidi="ar-SA"/>
    </w:rPr>
  </w:style>
  <w:style w:type="character" w:customStyle="1" w:styleId="ScienceStdChar">
    <w:name w:val="ScienceStd Char"/>
    <w:basedOn w:val="DefaultParagraphFont"/>
    <w:link w:val="ScienceStd"/>
    <w:rsid w:val="00A33589"/>
    <w:rPr>
      <w:rFonts w:ascii="Arial" w:hAnsi="Arial"/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rsid w:val="00114CE5"/>
    <w:pPr>
      <w:jc w:val="right"/>
    </w:pPr>
    <w:rPr>
      <w:sz w:val="20"/>
    </w:rPr>
  </w:style>
  <w:style w:type="character" w:styleId="CommentReference">
    <w:name w:val="annotation reference"/>
    <w:basedOn w:val="DefaultParagraphFont"/>
    <w:semiHidden/>
    <w:rsid w:val="00DC3F03"/>
    <w:rPr>
      <w:sz w:val="16"/>
      <w:szCs w:val="16"/>
    </w:rPr>
  </w:style>
  <w:style w:type="paragraph" w:styleId="CommentText">
    <w:name w:val="annotation text"/>
    <w:basedOn w:val="Normal"/>
    <w:semiHidden/>
    <w:rsid w:val="00DC3F0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9133A"/>
    <w:rPr>
      <w:b/>
      <w:bCs/>
    </w:rPr>
  </w:style>
  <w:style w:type="paragraph" w:customStyle="1" w:styleId="StdHeading">
    <w:name w:val="StdHeading"/>
    <w:rsid w:val="0033450A"/>
    <w:pPr>
      <w:spacing w:after="120"/>
      <w:ind w:left="360"/>
    </w:pPr>
    <w:rPr>
      <w:rFonts w:ascii="Arial" w:hAnsi="Arial"/>
      <w:b/>
      <w:i/>
      <w:sz w:val="32"/>
      <w:szCs w:val="32"/>
    </w:rPr>
  </w:style>
  <w:style w:type="paragraph" w:customStyle="1" w:styleId="Perobj">
    <w:name w:val="Perobj"/>
    <w:basedOn w:val="Normal"/>
    <w:rsid w:val="008C15FA"/>
    <w:pPr>
      <w:spacing w:after="120"/>
      <w:ind w:firstLine="360"/>
    </w:pPr>
    <w:rPr>
      <w:rFonts w:cs="Arial"/>
      <w:i/>
      <w:iCs/>
    </w:rPr>
  </w:style>
  <w:style w:type="paragraph" w:customStyle="1" w:styleId="StdsTable">
    <w:name w:val="StdsTable"/>
    <w:basedOn w:val="Normal"/>
    <w:link w:val="StdsTableChar"/>
    <w:rsid w:val="00547C51"/>
    <w:pPr>
      <w:ind w:left="288"/>
    </w:pPr>
    <w:rPr>
      <w:rFonts w:cs="Arial"/>
      <w:b/>
      <w:bCs/>
    </w:rPr>
  </w:style>
  <w:style w:type="paragraph" w:customStyle="1" w:styleId="ScienceStd">
    <w:name w:val="ScienceStd"/>
    <w:basedOn w:val="Normal"/>
    <w:link w:val="ScienceStdChar"/>
    <w:rsid w:val="00547C51"/>
    <w:pPr>
      <w:ind w:left="1267" w:hanging="547"/>
    </w:pPr>
  </w:style>
  <w:style w:type="paragraph" w:customStyle="1" w:styleId="ActivitybulletBold">
    <w:name w:val="Activity bullet + Bold"/>
    <w:basedOn w:val="Normal"/>
    <w:link w:val="ActivitybulletBoldChar"/>
    <w:rsid w:val="00A33589"/>
    <w:rPr>
      <w:rFonts w:cs="Arial"/>
      <w:b/>
      <w:bCs/>
    </w:rPr>
  </w:style>
  <w:style w:type="character" w:customStyle="1" w:styleId="ActivitybulletBoldChar">
    <w:name w:val="Activity bullet + Bold Char"/>
    <w:basedOn w:val="DefaultParagraphFont"/>
    <w:link w:val="ActivitybulletBold"/>
    <w:rsid w:val="00A33589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customStyle="1" w:styleId="AssessHeading">
    <w:name w:val="AssessHeading"/>
    <w:basedOn w:val="Normal"/>
    <w:rsid w:val="00663BB0"/>
    <w:pPr>
      <w:spacing w:after="120"/>
    </w:pPr>
    <w:rPr>
      <w:i/>
    </w:rPr>
  </w:style>
  <w:style w:type="character" w:customStyle="1" w:styleId="ActivityBodyBoldChar">
    <w:name w:val="Activity Body + Bold Char"/>
    <w:basedOn w:val="DefaultParagraphFont"/>
    <w:link w:val="ActivityBodyBold"/>
    <w:rsid w:val="00A33589"/>
    <w:rPr>
      <w:rFonts w:ascii="Arial" w:hAnsi="Arial" w:cs="Arial"/>
      <w:b/>
      <w:sz w:val="24"/>
      <w:lang w:val="en-US" w:eastAsia="en-US" w:bidi="ar-SA"/>
    </w:rPr>
  </w:style>
  <w:style w:type="character" w:customStyle="1" w:styleId="KeyTerm">
    <w:name w:val="KeyTerm"/>
    <w:basedOn w:val="DefaultParagraphFont"/>
    <w:rsid w:val="00CE06B8"/>
    <w:rPr>
      <w:rFonts w:ascii="Arial" w:hAnsi="Arial"/>
      <w:b/>
      <w:bCs/>
      <w:sz w:val="24"/>
    </w:rPr>
  </w:style>
  <w:style w:type="character" w:customStyle="1" w:styleId="KeyTermItalic">
    <w:name w:val="KeyTerm + Italic"/>
    <w:basedOn w:val="KeyTerm"/>
    <w:rsid w:val="00BC19F8"/>
    <w:rPr>
      <w:rFonts w:ascii="Arial" w:hAnsi="Arial"/>
      <w:b/>
      <w:bCs/>
      <w:i/>
      <w:iCs/>
      <w:sz w:val="24"/>
    </w:rPr>
  </w:style>
  <w:style w:type="paragraph" w:customStyle="1" w:styleId="InstrResList">
    <w:name w:val="InstrResList"/>
    <w:basedOn w:val="Normal"/>
    <w:link w:val="InstrResListChar"/>
    <w:qFormat/>
    <w:rsid w:val="00A36F97"/>
    <w:pPr>
      <w:spacing w:after="120"/>
      <w:ind w:left="720"/>
    </w:pPr>
    <w:rPr>
      <w:b/>
      <w:bCs/>
      <w:szCs w:val="20"/>
    </w:rPr>
  </w:style>
  <w:style w:type="paragraph" w:customStyle="1" w:styleId="InstrResHeading">
    <w:name w:val="InstrResHeading"/>
    <w:basedOn w:val="Normal"/>
    <w:qFormat/>
    <w:rsid w:val="005E71A4"/>
    <w:pPr>
      <w:spacing w:before="120" w:after="120"/>
      <w:ind w:left="360"/>
    </w:pPr>
    <w:rPr>
      <w:szCs w:val="20"/>
    </w:rPr>
  </w:style>
  <w:style w:type="paragraph" w:customStyle="1" w:styleId="APAStyle">
    <w:name w:val="APAStyle"/>
    <w:basedOn w:val="Normal"/>
    <w:link w:val="APAStyleChar"/>
    <w:rsid w:val="00C6639D"/>
    <w:pPr>
      <w:spacing w:after="120"/>
      <w:ind w:left="1800" w:hanging="720"/>
    </w:pPr>
    <w:rPr>
      <w:szCs w:val="20"/>
    </w:rPr>
  </w:style>
  <w:style w:type="character" w:customStyle="1" w:styleId="APAStyleChar">
    <w:name w:val="APAStyle Char"/>
    <w:basedOn w:val="DefaultParagraphFont"/>
    <w:link w:val="APAStyle"/>
    <w:rsid w:val="00C6639D"/>
    <w:rPr>
      <w:rFonts w:ascii="Arial" w:hAnsi="Arial"/>
      <w:sz w:val="24"/>
      <w:lang w:val="en-US" w:eastAsia="en-US" w:bidi="ar-SA"/>
    </w:rPr>
  </w:style>
  <w:style w:type="paragraph" w:customStyle="1" w:styleId="APAStyleItalic">
    <w:name w:val="APAStyle + Italic"/>
    <w:basedOn w:val="APAStyle"/>
    <w:link w:val="APAStyleItalicCharChar"/>
    <w:rsid w:val="00E9705D"/>
    <w:rPr>
      <w:i/>
      <w:iCs/>
    </w:rPr>
  </w:style>
  <w:style w:type="character" w:customStyle="1" w:styleId="APAStyleItalicCharChar">
    <w:name w:val="APAStyle + Italic Char Char"/>
    <w:basedOn w:val="APAStyleChar"/>
    <w:link w:val="APAStyleItalic"/>
    <w:rsid w:val="00E9705D"/>
    <w:rPr>
      <w:rFonts w:ascii="Arial" w:hAnsi="Arial"/>
      <w:i/>
      <w:iCs/>
      <w:sz w:val="24"/>
      <w:lang w:val="en-US" w:eastAsia="en-US" w:bidi="ar-SA"/>
    </w:rPr>
  </w:style>
  <w:style w:type="character" w:customStyle="1" w:styleId="InstrResListChar">
    <w:name w:val="InstrResList Char"/>
    <w:basedOn w:val="DefaultParagraphFont"/>
    <w:link w:val="InstrResList"/>
    <w:rsid w:val="00A33589"/>
    <w:rPr>
      <w:rFonts w:ascii="Arial" w:hAnsi="Arial"/>
      <w:b/>
      <w:bCs/>
      <w:sz w:val="24"/>
      <w:lang w:val="en-US" w:eastAsia="en-US" w:bidi="ar-SA"/>
    </w:rPr>
  </w:style>
  <w:style w:type="paragraph" w:customStyle="1" w:styleId="DaybyDayPlans">
    <w:name w:val="Day by Day Plans"/>
    <w:basedOn w:val="Normal"/>
    <w:rsid w:val="00A33589"/>
    <w:pPr>
      <w:spacing w:before="120" w:after="120"/>
      <w:ind w:left="360"/>
    </w:pPr>
    <w:rPr>
      <w:b/>
      <w:szCs w:val="20"/>
    </w:rPr>
  </w:style>
  <w:style w:type="paragraph" w:customStyle="1" w:styleId="ScienceStdBold">
    <w:name w:val="ScienceStdBold"/>
    <w:basedOn w:val="ScienceStd"/>
    <w:link w:val="ScienceStdBoldChar"/>
    <w:rsid w:val="00704B42"/>
    <w:rPr>
      <w:b/>
      <w:bCs/>
    </w:rPr>
  </w:style>
  <w:style w:type="character" w:customStyle="1" w:styleId="ScienceStdBoldChar">
    <w:name w:val="ScienceStdBold Char"/>
    <w:basedOn w:val="DefaultParagraphFont"/>
    <w:link w:val="ScienceStdBold"/>
    <w:rsid w:val="00704B42"/>
    <w:rPr>
      <w:rFonts w:ascii="Arial" w:hAnsi="Arial"/>
      <w:b/>
      <w:bCs/>
      <w:sz w:val="24"/>
      <w:szCs w:val="24"/>
      <w:lang w:val="en-US" w:eastAsia="en-US" w:bidi="ar-SA"/>
    </w:rPr>
  </w:style>
  <w:style w:type="numbering" w:customStyle="1" w:styleId="AlphaNumbered">
    <w:name w:val="AlphaNumbered"/>
    <w:basedOn w:val="NoList"/>
    <w:rsid w:val="0020736A"/>
    <w:pPr>
      <w:numPr>
        <w:numId w:val="16"/>
      </w:numPr>
    </w:pPr>
  </w:style>
  <w:style w:type="paragraph" w:customStyle="1" w:styleId="StandardBullet">
    <w:name w:val="StandardBullet"/>
    <w:basedOn w:val="Normal"/>
    <w:rsid w:val="00B323CF"/>
    <w:pPr>
      <w:numPr>
        <w:numId w:val="4"/>
      </w:numPr>
      <w:spacing w:after="120"/>
      <w:contextualSpacing/>
    </w:pPr>
    <w:rPr>
      <w:b/>
    </w:rPr>
  </w:style>
  <w:style w:type="paragraph" w:customStyle="1" w:styleId="Picture">
    <w:name w:val="Picture"/>
    <w:basedOn w:val="Normal"/>
    <w:qFormat/>
    <w:rsid w:val="005A3F94"/>
    <w:pPr>
      <w:jc w:val="right"/>
    </w:pPr>
    <w:rPr>
      <w:szCs w:val="20"/>
    </w:rPr>
  </w:style>
  <w:style w:type="paragraph" w:customStyle="1" w:styleId="ActivityBodyItalic">
    <w:name w:val="ActivityBody + Italic"/>
    <w:basedOn w:val="Normal"/>
    <w:rsid w:val="005E71A4"/>
    <w:pPr>
      <w:ind w:left="360"/>
    </w:pPr>
    <w:rPr>
      <w:rFonts w:cs="Arial"/>
      <w:i/>
      <w:iCs/>
    </w:rPr>
  </w:style>
  <w:style w:type="paragraph" w:customStyle="1" w:styleId="Pictureleft">
    <w:name w:val="Picture left"/>
    <w:basedOn w:val="Picture"/>
    <w:rsid w:val="005A3F94"/>
    <w:pPr>
      <w:jc w:val="left"/>
    </w:pPr>
  </w:style>
  <w:style w:type="paragraph" w:customStyle="1" w:styleId="DaytoDay">
    <w:name w:val="DaytoDay"/>
    <w:basedOn w:val="Normal"/>
    <w:qFormat/>
    <w:rsid w:val="005E71A4"/>
    <w:pPr>
      <w:spacing w:before="120" w:after="120"/>
      <w:ind w:left="360"/>
    </w:pPr>
    <w:rPr>
      <w:b/>
      <w:szCs w:val="20"/>
    </w:rPr>
  </w:style>
  <w:style w:type="paragraph" w:customStyle="1" w:styleId="ActivityBodyBold">
    <w:name w:val="Activity Body + Bold"/>
    <w:basedOn w:val="Normal"/>
    <w:link w:val="ActivityBodyBoldChar"/>
    <w:rsid w:val="00375492"/>
    <w:pPr>
      <w:ind w:left="360"/>
    </w:pPr>
    <w:rPr>
      <w:rFonts w:cs="Arial"/>
      <w:b/>
      <w:szCs w:val="20"/>
    </w:rPr>
  </w:style>
  <w:style w:type="paragraph" w:customStyle="1" w:styleId="StdBullets">
    <w:name w:val="StdBullets"/>
    <w:basedOn w:val="StandardBullet"/>
    <w:rsid w:val="009A48F8"/>
    <w:pPr>
      <w:numPr>
        <w:numId w:val="5"/>
      </w:numPr>
    </w:pPr>
    <w:rPr>
      <w:rFonts w:cs="Arial"/>
      <w:b w:val="0"/>
    </w:rPr>
  </w:style>
  <w:style w:type="paragraph" w:customStyle="1" w:styleId="ActivityBodyItalicandBold">
    <w:name w:val="ActivityBody + Italic and Bold"/>
    <w:basedOn w:val="Normal"/>
    <w:rsid w:val="00A8248B"/>
    <w:pPr>
      <w:ind w:left="360"/>
    </w:pPr>
    <w:rPr>
      <w:b/>
      <w:i/>
      <w:iCs/>
    </w:rPr>
  </w:style>
  <w:style w:type="paragraph" w:customStyle="1" w:styleId="STDsMatrixActivityHeading">
    <w:name w:val="STDs MatrixActivityHeading"/>
    <w:basedOn w:val="Normal"/>
    <w:rsid w:val="006E4B44"/>
    <w:pPr>
      <w:shd w:val="clear" w:color="auto" w:fill="0000FF"/>
      <w:jc w:val="center"/>
    </w:pPr>
    <w:rPr>
      <w:color w:val="FFFFFF"/>
      <w:sz w:val="32"/>
      <w:szCs w:val="48"/>
    </w:rPr>
  </w:style>
  <w:style w:type="paragraph" w:customStyle="1" w:styleId="RubricHeadings">
    <w:name w:val="Rubric Headings"/>
    <w:basedOn w:val="Normal"/>
    <w:rsid w:val="0013198A"/>
    <w:pPr>
      <w:jc w:val="center"/>
    </w:pPr>
    <w:rPr>
      <w:b/>
      <w:bCs/>
      <w:szCs w:val="20"/>
    </w:rPr>
  </w:style>
  <w:style w:type="paragraph" w:customStyle="1" w:styleId="RubricEntries">
    <w:name w:val="Rubric Entries"/>
    <w:basedOn w:val="Normal"/>
    <w:rsid w:val="0013198A"/>
    <w:rPr>
      <w:sz w:val="22"/>
    </w:rPr>
  </w:style>
  <w:style w:type="paragraph" w:customStyle="1" w:styleId="PictureCentered">
    <w:name w:val="Picture Centered"/>
    <w:basedOn w:val="Picture"/>
    <w:rsid w:val="00751F48"/>
    <w:pPr>
      <w:jc w:val="center"/>
    </w:pPr>
  </w:style>
  <w:style w:type="paragraph" w:customStyle="1" w:styleId="PictureCaption">
    <w:name w:val="Picture Caption"/>
    <w:basedOn w:val="InstrResHeading"/>
    <w:rsid w:val="005F277C"/>
    <w:pPr>
      <w:ind w:left="1800"/>
      <w:jc w:val="center"/>
    </w:pPr>
  </w:style>
  <w:style w:type="paragraph" w:customStyle="1" w:styleId="Activitysub2">
    <w:name w:val="Activity sub 2"/>
    <w:basedOn w:val="Normal"/>
    <w:rsid w:val="00000789"/>
    <w:pPr>
      <w:numPr>
        <w:numId w:val="1"/>
      </w:numPr>
      <w:spacing w:after="120"/>
      <w:contextualSpacing/>
    </w:pPr>
    <w:rPr>
      <w:rFonts w:cs="Arial"/>
    </w:rPr>
  </w:style>
  <w:style w:type="numbering" w:customStyle="1" w:styleId="Picturebulleted">
    <w:name w:val="Picture bulleted"/>
    <w:basedOn w:val="NoList"/>
    <w:rsid w:val="00C825F1"/>
    <w:pPr>
      <w:numPr>
        <w:numId w:val="8"/>
      </w:numPr>
    </w:pPr>
  </w:style>
  <w:style w:type="paragraph" w:customStyle="1" w:styleId="PictureBulletAfter6pt">
    <w:name w:val="Picture Bullet After 6 pt"/>
    <w:basedOn w:val="Normal"/>
    <w:rsid w:val="00E500A6"/>
    <w:pPr>
      <w:spacing w:after="120"/>
    </w:pPr>
    <w:rPr>
      <w:b/>
      <w:szCs w:val="20"/>
    </w:rPr>
  </w:style>
  <w:style w:type="character" w:customStyle="1" w:styleId="RubricEntries10pt">
    <w:name w:val="Rubric Entries 10 pt"/>
    <w:basedOn w:val="DefaultParagraphFont"/>
    <w:rsid w:val="00510C02"/>
    <w:rPr>
      <w:rFonts w:ascii="Arial" w:hAnsi="Arial"/>
      <w:sz w:val="20"/>
    </w:rPr>
  </w:style>
  <w:style w:type="numbering" w:customStyle="1" w:styleId="SecondBullet">
    <w:name w:val="Second Bullet"/>
    <w:basedOn w:val="NoList"/>
    <w:rsid w:val="007C2908"/>
  </w:style>
  <w:style w:type="numbering" w:customStyle="1" w:styleId="ArrowBullet">
    <w:name w:val="Arrow Bullet"/>
    <w:basedOn w:val="NoList"/>
    <w:rsid w:val="00FD4361"/>
    <w:pPr>
      <w:numPr>
        <w:numId w:val="2"/>
      </w:numPr>
    </w:pPr>
  </w:style>
  <w:style w:type="paragraph" w:customStyle="1" w:styleId="RubricTitles">
    <w:name w:val="Rubric Titles"/>
    <w:basedOn w:val="StdsTable"/>
    <w:rsid w:val="00B01614"/>
    <w:pPr>
      <w:ind w:left="0"/>
    </w:pPr>
    <w:rPr>
      <w:rFonts w:cs="Times New Roman"/>
      <w:szCs w:val="20"/>
    </w:rPr>
  </w:style>
  <w:style w:type="paragraph" w:customStyle="1" w:styleId="Activitybullet">
    <w:name w:val="Activitybullet"/>
    <w:basedOn w:val="Normal"/>
    <w:qFormat/>
    <w:rsid w:val="005E71A4"/>
    <w:pPr>
      <w:numPr>
        <w:numId w:val="15"/>
      </w:numPr>
      <w:spacing w:after="60"/>
      <w:contextualSpacing/>
    </w:pPr>
    <w:rPr>
      <w:szCs w:val="20"/>
    </w:rPr>
  </w:style>
  <w:style w:type="character" w:styleId="PageNumber">
    <w:name w:val="page number"/>
    <w:basedOn w:val="DefaultParagraphFont"/>
    <w:rsid w:val="00FB3066"/>
    <w:rPr>
      <w:rFonts w:ascii="Arial" w:hAnsi="Arial"/>
      <w:sz w:val="20"/>
    </w:rPr>
  </w:style>
  <w:style w:type="paragraph" w:customStyle="1" w:styleId="BacktoTop">
    <w:name w:val="BacktoTop"/>
    <w:basedOn w:val="Normal"/>
    <w:rsid w:val="00A716B3"/>
    <w:rPr>
      <w:szCs w:val="20"/>
    </w:rPr>
  </w:style>
  <w:style w:type="paragraph" w:customStyle="1" w:styleId="StyleCaptionCentered">
    <w:name w:val="Style Caption + Centered"/>
    <w:basedOn w:val="Caption"/>
    <w:rsid w:val="0060659A"/>
    <w:pPr>
      <w:jc w:val="center"/>
    </w:pPr>
  </w:style>
  <w:style w:type="paragraph" w:customStyle="1" w:styleId="CaptionCentered">
    <w:name w:val="Caption + Centered"/>
    <w:basedOn w:val="Caption"/>
    <w:rsid w:val="00BC6089"/>
    <w:pPr>
      <w:jc w:val="center"/>
    </w:pPr>
  </w:style>
  <w:style w:type="paragraph" w:customStyle="1" w:styleId="MatrixStdsTable">
    <w:name w:val="Matrix StdsTable"/>
    <w:basedOn w:val="StdsTable"/>
    <w:rsid w:val="0092773B"/>
    <w:pPr>
      <w:ind w:left="0"/>
      <w:jc w:val="center"/>
    </w:pPr>
    <w:rPr>
      <w:rFonts w:cs="Times New Roman"/>
      <w:szCs w:val="20"/>
    </w:rPr>
  </w:style>
  <w:style w:type="paragraph" w:customStyle="1" w:styleId="MatrixStdsTableItalic">
    <w:name w:val="Matrix StdsTable + Italic"/>
    <w:basedOn w:val="MatrixStdsTable"/>
    <w:rsid w:val="006853D5"/>
    <w:rPr>
      <w:i/>
      <w:iCs/>
    </w:rPr>
  </w:style>
  <w:style w:type="paragraph" w:customStyle="1" w:styleId="ScienceListing">
    <w:name w:val="Science Listing"/>
    <w:basedOn w:val="Normal"/>
    <w:rsid w:val="006B1718"/>
    <w:pPr>
      <w:spacing w:after="120"/>
    </w:pPr>
    <w:rPr>
      <w:b/>
      <w:bCs/>
    </w:rPr>
  </w:style>
  <w:style w:type="paragraph" w:customStyle="1" w:styleId="ScienceListingItalic">
    <w:name w:val="Science Listing Italic"/>
    <w:basedOn w:val="Normal"/>
    <w:rsid w:val="006B1718"/>
    <w:pPr>
      <w:spacing w:after="120"/>
    </w:pPr>
    <w:rPr>
      <w:b/>
      <w:bCs/>
      <w:i/>
      <w:iCs/>
    </w:rPr>
  </w:style>
  <w:style w:type="numbering" w:customStyle="1" w:styleId="MatrixBulleted10pt">
    <w:name w:val="Matrix Bulleted 10 pt"/>
    <w:basedOn w:val="NoList"/>
    <w:rsid w:val="00A72383"/>
    <w:pPr>
      <w:numPr>
        <w:numId w:val="6"/>
      </w:numPr>
    </w:pPr>
  </w:style>
  <w:style w:type="paragraph" w:customStyle="1" w:styleId="MathMatrixStdsListing">
    <w:name w:val="Math Matrix Stds Listing"/>
    <w:basedOn w:val="Normal"/>
    <w:rsid w:val="00A72383"/>
    <w:rPr>
      <w:sz w:val="20"/>
    </w:rPr>
  </w:style>
  <w:style w:type="paragraph" w:customStyle="1" w:styleId="MathMatrixEntries">
    <w:name w:val="Math Matrix Entries"/>
    <w:basedOn w:val="Normal"/>
    <w:rsid w:val="002033F3"/>
    <w:pPr>
      <w:jc w:val="center"/>
    </w:pPr>
    <w:rPr>
      <w:b/>
      <w:sz w:val="20"/>
    </w:rPr>
  </w:style>
  <w:style w:type="paragraph" w:customStyle="1" w:styleId="MathMatrixStds">
    <w:name w:val="Math Matrix Stds"/>
    <w:basedOn w:val="Normal"/>
    <w:rsid w:val="002033F3"/>
    <w:rPr>
      <w:sz w:val="20"/>
    </w:rPr>
  </w:style>
  <w:style w:type="paragraph" w:customStyle="1" w:styleId="MathMatrixStdsBold">
    <w:name w:val="Math Matrix Stds Bold"/>
    <w:basedOn w:val="MathMatrixStds"/>
    <w:rsid w:val="002033F3"/>
    <w:rPr>
      <w:b/>
    </w:rPr>
  </w:style>
  <w:style w:type="paragraph" w:customStyle="1" w:styleId="MathMatriStdsBItalic">
    <w:name w:val="Math Matri Stds B Italic"/>
    <w:basedOn w:val="Normal"/>
    <w:rsid w:val="00D11A07"/>
    <w:rPr>
      <w:b/>
      <w:i/>
      <w:sz w:val="20"/>
    </w:rPr>
  </w:style>
  <w:style w:type="paragraph" w:customStyle="1" w:styleId="MathMatrixSymbolEntries">
    <w:name w:val="Math Matrix Symbol Entries"/>
    <w:basedOn w:val="Normal"/>
    <w:rsid w:val="004414F7"/>
    <w:pPr>
      <w:jc w:val="center"/>
    </w:pPr>
    <w:rPr>
      <w:b/>
      <w:sz w:val="20"/>
    </w:rPr>
  </w:style>
  <w:style w:type="paragraph" w:customStyle="1" w:styleId="MathMatStdsBI">
    <w:name w:val="Math Mat Stds B I"/>
    <w:basedOn w:val="MathMatrixStds"/>
    <w:rsid w:val="004414F7"/>
    <w:pPr>
      <w:ind w:left="270" w:hanging="180"/>
    </w:pPr>
    <w:rPr>
      <w:b/>
      <w:i/>
    </w:rPr>
  </w:style>
  <w:style w:type="paragraph" w:customStyle="1" w:styleId="MathMatiBullets">
    <w:name w:val="Math Mati Bullets"/>
    <w:rsid w:val="004049A7"/>
    <w:rPr>
      <w:rFonts w:ascii="Arial" w:hAnsi="Arial"/>
    </w:rPr>
  </w:style>
  <w:style w:type="numbering" w:customStyle="1" w:styleId="SpecialBulleted1">
    <w:name w:val="Special Bulleted 1"/>
    <w:basedOn w:val="NoList"/>
    <w:rsid w:val="00C825F1"/>
    <w:pPr>
      <w:numPr>
        <w:numId w:val="7"/>
      </w:numPr>
    </w:pPr>
  </w:style>
  <w:style w:type="paragraph" w:customStyle="1" w:styleId="ActivityNumbers">
    <w:name w:val="Activity Numbers"/>
    <w:basedOn w:val="Normal"/>
    <w:qFormat/>
    <w:rsid w:val="00C63CA4"/>
    <w:pPr>
      <w:numPr>
        <w:numId w:val="11"/>
      </w:numPr>
      <w:spacing w:after="120"/>
    </w:pPr>
    <w:rPr>
      <w:rFonts w:cs="Arial"/>
    </w:rPr>
  </w:style>
  <w:style w:type="paragraph" w:customStyle="1" w:styleId="MatrixRubricEntries">
    <w:name w:val="Matrix Rubric Entries"/>
    <w:basedOn w:val="RubricEntries"/>
    <w:rsid w:val="001E20D8"/>
    <w:rPr>
      <w:sz w:val="20"/>
    </w:rPr>
  </w:style>
  <w:style w:type="paragraph" w:customStyle="1" w:styleId="MatrixSymbolEntries">
    <w:name w:val="Matrix Symbol Entries"/>
    <w:basedOn w:val="Normal"/>
    <w:rsid w:val="001E20D8"/>
    <w:pPr>
      <w:jc w:val="center"/>
    </w:pPr>
    <w:rPr>
      <w:b/>
      <w:sz w:val="20"/>
    </w:rPr>
  </w:style>
  <w:style w:type="paragraph" w:customStyle="1" w:styleId="MatrixStandards">
    <w:name w:val="Matrix Standards"/>
    <w:basedOn w:val="Normal"/>
    <w:rsid w:val="00D06490"/>
    <w:rPr>
      <w:sz w:val="20"/>
    </w:rPr>
  </w:style>
  <w:style w:type="paragraph" w:customStyle="1" w:styleId="MatrixStandardsBold">
    <w:name w:val="Matrix Standards Bold"/>
    <w:basedOn w:val="MatrixStandards"/>
    <w:rsid w:val="00D06490"/>
    <w:rPr>
      <w:b/>
      <w:bCs/>
    </w:rPr>
  </w:style>
  <w:style w:type="paragraph" w:customStyle="1" w:styleId="MatrixStdsBoldItalic">
    <w:name w:val="Matrix Stds Bold + Italic"/>
    <w:basedOn w:val="MatrixStandardsBold"/>
    <w:rsid w:val="00D06490"/>
    <w:rPr>
      <w:i/>
      <w:iCs/>
    </w:rPr>
  </w:style>
  <w:style w:type="paragraph" w:customStyle="1" w:styleId="MatrixBullets">
    <w:name w:val="Matrix Bullets"/>
    <w:rsid w:val="004049A7"/>
    <w:pPr>
      <w:numPr>
        <w:numId w:val="9"/>
      </w:numPr>
    </w:pPr>
    <w:rPr>
      <w:rFonts w:ascii="Arial" w:hAnsi="Arial"/>
    </w:rPr>
  </w:style>
  <w:style w:type="character" w:customStyle="1" w:styleId="AnsKey">
    <w:name w:val="Ans Key"/>
    <w:basedOn w:val="DefaultParagraphFont"/>
    <w:rsid w:val="00E23A6B"/>
    <w:rPr>
      <w:rFonts w:ascii="Arial" w:hAnsi="Arial"/>
      <w:b/>
      <w:color w:val="FF0000"/>
      <w:sz w:val="24"/>
    </w:rPr>
  </w:style>
  <w:style w:type="numbering" w:customStyle="1" w:styleId="CheckmarkList">
    <w:name w:val="Checkmark List"/>
    <w:basedOn w:val="NoList"/>
    <w:rsid w:val="00E75C4F"/>
    <w:pPr>
      <w:numPr>
        <w:numId w:val="10"/>
      </w:numPr>
    </w:pPr>
  </w:style>
  <w:style w:type="paragraph" w:customStyle="1" w:styleId="RubricEntries10ptCentered">
    <w:name w:val="Rubric Entries 10 pt Centered"/>
    <w:basedOn w:val="RubricEntries"/>
    <w:rsid w:val="006E1B77"/>
    <w:pPr>
      <w:jc w:val="center"/>
    </w:pPr>
    <w:rPr>
      <w:sz w:val="20"/>
    </w:rPr>
  </w:style>
  <w:style w:type="paragraph" w:customStyle="1" w:styleId="ActivitybodyBoldCentered">
    <w:name w:val="Activitybody Bold + Centered"/>
    <w:basedOn w:val="Normal"/>
    <w:rsid w:val="005E71A4"/>
    <w:pPr>
      <w:spacing w:before="120" w:after="120"/>
      <w:ind w:left="360"/>
      <w:jc w:val="center"/>
    </w:pPr>
    <w:rPr>
      <w:b/>
      <w:bCs/>
      <w:szCs w:val="20"/>
    </w:rPr>
  </w:style>
  <w:style w:type="paragraph" w:customStyle="1" w:styleId="ActivityBodyCentered">
    <w:name w:val="Activity Body + Centered"/>
    <w:basedOn w:val="Normal"/>
    <w:rsid w:val="0037006C"/>
    <w:pPr>
      <w:jc w:val="center"/>
    </w:pPr>
    <w:rPr>
      <w:szCs w:val="20"/>
    </w:rPr>
  </w:style>
  <w:style w:type="paragraph" w:customStyle="1" w:styleId="AnsKeyCentered">
    <w:name w:val="Ans Key Centered"/>
    <w:basedOn w:val="Normal"/>
    <w:rsid w:val="006D62AC"/>
    <w:pPr>
      <w:jc w:val="center"/>
    </w:pPr>
    <w:rPr>
      <w:b/>
      <w:bCs/>
      <w:color w:val="FF0000"/>
      <w:szCs w:val="20"/>
    </w:rPr>
  </w:style>
  <w:style w:type="paragraph" w:customStyle="1" w:styleId="StdsTableCentered">
    <w:name w:val="StdsTable Centered"/>
    <w:basedOn w:val="StdsTable"/>
    <w:rsid w:val="00F80899"/>
    <w:pPr>
      <w:ind w:left="0"/>
      <w:jc w:val="center"/>
    </w:pPr>
    <w:rPr>
      <w:rFonts w:cs="Times New Roman"/>
      <w:szCs w:val="20"/>
    </w:rPr>
  </w:style>
  <w:style w:type="numbering" w:customStyle="1" w:styleId="AlphaCapital">
    <w:name w:val="Alpha Capital"/>
    <w:basedOn w:val="NoList"/>
    <w:rsid w:val="00625199"/>
    <w:pPr>
      <w:numPr>
        <w:numId w:val="14"/>
      </w:numPr>
    </w:pPr>
  </w:style>
  <w:style w:type="paragraph" w:customStyle="1" w:styleId="ActivityBody">
    <w:name w:val="Activity Body"/>
    <w:basedOn w:val="Normal"/>
    <w:qFormat/>
    <w:rsid w:val="00E45750"/>
    <w:pPr>
      <w:ind w:left="360"/>
    </w:pPr>
    <w:rPr>
      <w:rFonts w:cs="Arial"/>
    </w:rPr>
  </w:style>
  <w:style w:type="numbering" w:customStyle="1" w:styleId="TopicalOutlineNumbers">
    <w:name w:val="Topical Outline Numbers"/>
    <w:rsid w:val="00A61EA3"/>
    <w:pPr>
      <w:numPr>
        <w:numId w:val="12"/>
      </w:numPr>
    </w:pPr>
  </w:style>
  <w:style w:type="table" w:styleId="TableGrid">
    <w:name w:val="Table Grid"/>
    <w:basedOn w:val="TableNormal"/>
    <w:rsid w:val="008529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rsid w:val="00E47655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2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holt\my%20documents\PLTW\AeroSpace_Rewrite\UNIT%204_Alternative%20App_Careers%20and%20Remote%20Sys\ECTActivityTemplate201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ECTActivityTemplate2010.dotx</Template>
  <TotalTime>0</TotalTime>
  <Pages>2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1 Key Terms</vt:lpstr>
    </vt:vector>
  </TitlesOfParts>
  <Company>Project Lead The Way, Inc.</Company>
  <LinksUpToDate>false</LinksUpToDate>
  <CharactersWithSpaces>3679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1 Key Terms</dc:title>
  <dc:subject>IED – Lesson 1.1</dc:subject>
  <dc:creator>PLTW</dc:creator>
  <cp:lastModifiedBy>Matt Arnold</cp:lastModifiedBy>
  <cp:revision>2</cp:revision>
  <cp:lastPrinted>2004-08-10T19:51:00Z</cp:lastPrinted>
  <dcterms:created xsi:type="dcterms:W3CDTF">2015-03-25T14:16:00Z</dcterms:created>
  <dcterms:modified xsi:type="dcterms:W3CDTF">2015-03-25T14:16:00Z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-538267</vt:i4>
  </property>
  <property fmtid="{D5CDD505-2E9C-101B-9397-08002B2CF9AE}" pid="3" name="_NewReviewCycle">
    <vt:lpwstr/>
  </property>
  <property fmtid="{D5CDD505-2E9C-101B-9397-08002B2CF9AE}" pid="4" name="_EmailSubject">
    <vt:lpwstr>Unit 4 Lesson 1 #1</vt:lpwstr>
  </property>
  <property fmtid="{D5CDD505-2E9C-101B-9397-08002B2CF9AE}" pid="5" name="_AuthorEmailDisplayName">
    <vt:lpwstr>/O=PURDUE UNIVERSITY/OU=SCHOOL OF TECHNOLOGY/CN=AT/CN=WAWATKINS</vt:lpwstr>
  </property>
  <property fmtid="{D5CDD505-2E9C-101B-9397-08002B2CF9AE}" pid="6" name="_PreviousAdHocReviewCycleID">
    <vt:i4>701124618</vt:i4>
  </property>
  <property fmtid="{D5CDD505-2E9C-101B-9397-08002B2CF9AE}" pid="7" name="_ReviewingToolsShownOnce">
    <vt:lpwstr/>
  </property>
</Properties>
</file>